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990D8B">
        <w:rPr>
          <w:rFonts w:ascii="Times New Roman" w:eastAsia="Arial Unicode MS" w:hAnsi="Times New Roman"/>
          <w:b/>
          <w:sz w:val="28"/>
          <w:szCs w:val="44"/>
        </w:rPr>
        <w:t>Đ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ạ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i Phương Qu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ả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ng Ph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ậ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t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990D8B">
        <w:rPr>
          <w:rFonts w:ascii="Times New Roman" w:eastAsia="Arial Unicode MS" w:hAnsi="Times New Roman"/>
          <w:b/>
          <w:sz w:val="28"/>
          <w:szCs w:val="44"/>
        </w:rPr>
        <w:t>Hoa Nghiêm Kinh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990D8B">
        <w:rPr>
          <w:rFonts w:ascii="Times New Roman" w:eastAsia="Arial Unicode MS" w:hAnsi="Times New Roman"/>
          <w:b/>
          <w:sz w:val="28"/>
          <w:szCs w:val="44"/>
        </w:rPr>
        <w:t>Ph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ẩ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m th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ứ</w:t>
      </w:r>
      <w:r w:rsidRPr="00990D8B">
        <w:rPr>
          <w:rFonts w:ascii="Times New Roman" w:eastAsia="Arial Unicode MS" w:hAnsi="Times New Roman"/>
          <w:b/>
          <w:sz w:val="28"/>
          <w:szCs w:val="44"/>
        </w:rPr>
        <w:t xml:space="preserve"> mư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ờ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i m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ộ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t,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990D8B">
        <w:rPr>
          <w:rFonts w:ascii="Times New Roman" w:eastAsia="Arial Unicode MS" w:hAnsi="Times New Roman"/>
          <w:b/>
          <w:sz w:val="28"/>
          <w:szCs w:val="44"/>
        </w:rPr>
        <w:t>T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ị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nh 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ạ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nh Ph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ẩ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m</w:t>
      </w:r>
    </w:p>
    <w:p w:rsidR="00751985" w:rsidRPr="00990D8B" w:rsidRDefault="00751985">
      <w:pPr>
        <w:jc w:val="center"/>
        <w:rPr>
          <w:rStyle w:val="watch-title"/>
          <w:rFonts w:eastAsia="DFKai-SB"/>
          <w:kern w:val="2"/>
          <w:sz w:val="28"/>
          <w:szCs w:val="44"/>
          <w:lang w:val="en"/>
        </w:rPr>
      </w:pPr>
      <w:r w:rsidRPr="00990D8B">
        <w:rPr>
          <w:rFonts w:ascii="Times New Roman" w:eastAsia="Arial Unicode MS" w:hAnsi="Times New Roman"/>
          <w:b/>
          <w:sz w:val="28"/>
          <w:szCs w:val="44"/>
        </w:rPr>
        <w:t>Ph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ầ</w:t>
      </w:r>
      <w:r w:rsidRPr="00990D8B">
        <w:rPr>
          <w:rFonts w:ascii="Times New Roman" w:eastAsia="Arial Unicode MS" w:hAnsi="Times New Roman"/>
          <w:b/>
          <w:sz w:val="28"/>
          <w:szCs w:val="44"/>
        </w:rPr>
        <w:t>n 16</w:t>
      </w:r>
    </w:p>
    <w:p w:rsidR="00751985" w:rsidRPr="00990D8B" w:rsidRDefault="00751985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</w:pPr>
      <w:r w:rsidRPr="00990D8B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大方廣佛華嚴經</w:t>
      </w:r>
    </w:p>
    <w:p w:rsidR="00751985" w:rsidRPr="00990D8B" w:rsidRDefault="00751985">
      <w:pPr>
        <w:jc w:val="center"/>
        <w:rPr>
          <w:rFonts w:eastAsia="Arial Unicode MS"/>
          <w:sz w:val="28"/>
        </w:rPr>
      </w:pPr>
      <w:r w:rsidRPr="00990D8B"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  <w:t>(</w:t>
      </w:r>
      <w:r w:rsidRPr="00990D8B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十一）淨行品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990D8B">
        <w:rPr>
          <w:rFonts w:ascii="Times New Roman" w:eastAsia="Arial Unicode MS" w:hAnsi="Times New Roman"/>
          <w:sz w:val="28"/>
          <w:szCs w:val="28"/>
        </w:rPr>
        <w:t>Ch</w:t>
      </w:r>
      <w:r w:rsidRPr="00990D8B">
        <w:rPr>
          <w:rFonts w:ascii="Times New Roman" w:eastAsia="Arial Unicode MS" w:hAnsi="Times New Roman"/>
          <w:sz w:val="28"/>
          <w:szCs w:val="28"/>
        </w:rPr>
        <w:t>ủ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990D8B">
        <w:rPr>
          <w:rFonts w:ascii="Times New Roman" w:eastAsia="Arial Unicode MS" w:hAnsi="Times New Roman"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990D8B">
        <w:rPr>
          <w:rFonts w:ascii="Times New Roman" w:eastAsia="Arial Unicode MS" w:hAnsi="Times New Roman"/>
          <w:sz w:val="28"/>
          <w:szCs w:val="28"/>
        </w:rPr>
        <w:t>ị</w:t>
      </w:r>
      <w:r w:rsidRPr="00990D8B">
        <w:rPr>
          <w:rFonts w:ascii="Times New Roman" w:eastAsia="Arial Unicode MS" w:hAnsi="Times New Roman"/>
          <w:sz w:val="28"/>
          <w:szCs w:val="28"/>
        </w:rPr>
        <w:t>nh Không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990D8B">
        <w:rPr>
          <w:rFonts w:ascii="Times New Roman" w:eastAsia="Arial Unicode MS" w:hAnsi="Times New Roman"/>
          <w:sz w:val="28"/>
          <w:szCs w:val="28"/>
        </w:rPr>
        <w:t>Đ</w:t>
      </w:r>
      <w:r w:rsidRPr="00990D8B">
        <w:rPr>
          <w:rFonts w:ascii="Times New Roman" w:eastAsia="Arial Unicode MS" w:hAnsi="Times New Roman"/>
          <w:sz w:val="28"/>
          <w:szCs w:val="28"/>
        </w:rPr>
        <w:t>ị</w:t>
      </w:r>
      <w:r w:rsidRPr="00990D8B">
        <w:rPr>
          <w:rFonts w:ascii="Times New Roman" w:eastAsia="Arial Unicode MS" w:hAnsi="Times New Roman"/>
          <w:sz w:val="28"/>
          <w:szCs w:val="28"/>
        </w:rPr>
        <w:t>a đi</w:t>
      </w:r>
      <w:r w:rsidRPr="00990D8B">
        <w:rPr>
          <w:rFonts w:ascii="Times New Roman" w:eastAsia="Arial Unicode MS" w:hAnsi="Times New Roman"/>
          <w:sz w:val="28"/>
          <w:szCs w:val="28"/>
        </w:rPr>
        <w:t>ể</w:t>
      </w:r>
      <w:r w:rsidRPr="00990D8B">
        <w:rPr>
          <w:rFonts w:ascii="Times New Roman" w:eastAsia="Arial Unicode MS" w:hAnsi="Times New Roman"/>
          <w:sz w:val="28"/>
          <w:szCs w:val="28"/>
        </w:rPr>
        <w:t>m: Hương C</w:t>
      </w:r>
      <w:r w:rsidRPr="00990D8B">
        <w:rPr>
          <w:rFonts w:ascii="Times New Roman" w:eastAsia="Arial Unicode MS" w:hAnsi="Times New Roman"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sz w:val="28"/>
          <w:szCs w:val="28"/>
        </w:rPr>
        <w:t>ng Ph</w:t>
      </w:r>
      <w:r w:rsidRPr="00990D8B">
        <w:rPr>
          <w:rFonts w:ascii="Times New Roman" w:eastAsia="Arial Unicode MS" w:hAnsi="Times New Roman"/>
          <w:sz w:val="28"/>
          <w:szCs w:val="28"/>
        </w:rPr>
        <w:t>ậ</w:t>
      </w:r>
      <w:r w:rsidRPr="00990D8B">
        <w:rPr>
          <w:rFonts w:ascii="Times New Roman" w:eastAsia="Arial Unicode MS" w:hAnsi="Times New Roman"/>
          <w:sz w:val="28"/>
          <w:szCs w:val="28"/>
        </w:rPr>
        <w:t>t Đà Giáo D</w:t>
      </w:r>
      <w:r w:rsidRPr="00990D8B">
        <w:rPr>
          <w:rFonts w:ascii="Times New Roman" w:eastAsia="Arial Unicode MS" w:hAnsi="Times New Roman"/>
          <w:sz w:val="28"/>
          <w:szCs w:val="28"/>
        </w:rPr>
        <w:t>ụ</w:t>
      </w:r>
      <w:r w:rsidRPr="00990D8B">
        <w:rPr>
          <w:rFonts w:ascii="Times New Roman" w:eastAsia="Arial Unicode MS" w:hAnsi="Times New Roman"/>
          <w:sz w:val="28"/>
          <w:szCs w:val="28"/>
        </w:rPr>
        <w:t>c Hi</w:t>
      </w:r>
      <w:r w:rsidRPr="00990D8B">
        <w:rPr>
          <w:rFonts w:ascii="Times New Roman" w:eastAsia="Arial Unicode MS" w:hAnsi="Times New Roman"/>
          <w:sz w:val="28"/>
          <w:szCs w:val="28"/>
        </w:rPr>
        <w:t>ệ</w:t>
      </w:r>
      <w:r w:rsidRPr="00990D8B">
        <w:rPr>
          <w:rFonts w:ascii="Times New Roman" w:eastAsia="Arial Unicode MS" w:hAnsi="Times New Roman"/>
          <w:sz w:val="28"/>
          <w:szCs w:val="28"/>
        </w:rPr>
        <w:t>p H</w:t>
      </w:r>
      <w:r w:rsidRPr="00990D8B">
        <w:rPr>
          <w:rFonts w:ascii="Times New Roman" w:eastAsia="Arial Unicode MS" w:hAnsi="Times New Roman"/>
          <w:sz w:val="28"/>
          <w:szCs w:val="28"/>
        </w:rPr>
        <w:t>ộ</w:t>
      </w:r>
      <w:r w:rsidRPr="00990D8B">
        <w:rPr>
          <w:rFonts w:ascii="Times New Roman" w:eastAsia="Arial Unicode MS" w:hAnsi="Times New Roman"/>
          <w:sz w:val="28"/>
          <w:szCs w:val="28"/>
        </w:rPr>
        <w:t>i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990D8B">
        <w:rPr>
          <w:rFonts w:ascii="Times New Roman" w:eastAsia="Arial Unicode MS" w:hAnsi="Times New Roman"/>
          <w:sz w:val="28"/>
          <w:szCs w:val="28"/>
        </w:rPr>
        <w:t>Kh</w:t>
      </w:r>
      <w:r w:rsidRPr="00990D8B">
        <w:rPr>
          <w:rFonts w:ascii="Times New Roman" w:eastAsia="Arial Unicode MS" w:hAnsi="Times New Roman"/>
          <w:sz w:val="28"/>
          <w:szCs w:val="28"/>
        </w:rPr>
        <w:t>ở</w:t>
      </w:r>
      <w:r w:rsidRPr="00990D8B">
        <w:rPr>
          <w:rFonts w:ascii="Times New Roman" w:eastAsia="Arial Unicode MS" w:hAnsi="Times New Roman"/>
          <w:sz w:val="28"/>
          <w:szCs w:val="28"/>
        </w:rPr>
        <w:t>i gi</w:t>
      </w:r>
      <w:r w:rsidRPr="00990D8B">
        <w:rPr>
          <w:rFonts w:ascii="Times New Roman" w:eastAsia="Arial Unicode MS" w:hAnsi="Times New Roman"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sz w:val="28"/>
          <w:szCs w:val="28"/>
        </w:rPr>
        <w:t>ng t</w:t>
      </w:r>
      <w:r w:rsidRPr="00990D8B">
        <w:rPr>
          <w:rFonts w:ascii="Times New Roman" w:eastAsia="Arial Unicode MS" w:hAnsi="Times New Roman"/>
          <w:sz w:val="28"/>
          <w:szCs w:val="28"/>
        </w:rPr>
        <w:t>ừ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990D8B">
        <w:rPr>
          <w:rFonts w:ascii="Times New Roman" w:eastAsia="Arial Unicode MS" w:hAnsi="Times New Roman"/>
          <w:sz w:val="28"/>
          <w:szCs w:val="28"/>
        </w:rPr>
        <w:t>ồ</w:t>
      </w:r>
      <w:r w:rsidRPr="00990D8B">
        <w:rPr>
          <w:rFonts w:ascii="Times New Roman" w:eastAsia="Arial Unicode MS" w:hAnsi="Times New Roman"/>
          <w:sz w:val="28"/>
          <w:szCs w:val="28"/>
        </w:rPr>
        <w:t>ng B</w:t>
      </w:r>
      <w:r w:rsidRPr="00990D8B">
        <w:rPr>
          <w:rFonts w:ascii="Times New Roman" w:eastAsia="Arial Unicode MS" w:hAnsi="Times New Roman"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sz w:val="28"/>
          <w:szCs w:val="28"/>
        </w:rPr>
        <w:t>y tháng Mư</w:t>
      </w:r>
      <w:r w:rsidRPr="00990D8B">
        <w:rPr>
          <w:rFonts w:ascii="Times New Roman" w:eastAsia="Arial Unicode MS" w:hAnsi="Times New Roman"/>
          <w:sz w:val="28"/>
          <w:szCs w:val="28"/>
        </w:rPr>
        <w:t>ờ</w:t>
      </w:r>
      <w:r w:rsidRPr="00990D8B">
        <w:rPr>
          <w:rFonts w:ascii="Times New Roman" w:eastAsia="Arial Unicode MS" w:hAnsi="Times New Roman"/>
          <w:sz w:val="28"/>
          <w:szCs w:val="28"/>
        </w:rPr>
        <w:t>i M</w:t>
      </w:r>
      <w:r w:rsidRPr="00990D8B">
        <w:rPr>
          <w:rFonts w:ascii="Times New Roman" w:eastAsia="Arial Unicode MS" w:hAnsi="Times New Roman"/>
          <w:sz w:val="28"/>
          <w:szCs w:val="28"/>
        </w:rPr>
        <w:t>ộ</w:t>
      </w:r>
      <w:r w:rsidRPr="00990D8B">
        <w:rPr>
          <w:rFonts w:ascii="Times New Roman" w:eastAsia="Arial Unicode MS" w:hAnsi="Times New Roman"/>
          <w:sz w:val="28"/>
          <w:szCs w:val="28"/>
        </w:rPr>
        <w:t>t năm 2005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990D8B">
        <w:rPr>
          <w:rFonts w:ascii="Times New Roman" w:eastAsia="Arial Unicode MS" w:hAnsi="Times New Roman"/>
          <w:sz w:val="28"/>
          <w:szCs w:val="28"/>
        </w:rPr>
        <w:t>Chuy</w:t>
      </w:r>
      <w:r w:rsidRPr="00990D8B">
        <w:rPr>
          <w:rFonts w:ascii="Times New Roman" w:eastAsia="Arial Unicode MS" w:hAnsi="Times New Roman"/>
          <w:sz w:val="28"/>
          <w:szCs w:val="28"/>
        </w:rPr>
        <w:t>ể</w:t>
      </w:r>
      <w:r w:rsidRPr="00990D8B">
        <w:rPr>
          <w:rFonts w:ascii="Times New Roman" w:eastAsia="Arial Unicode MS" w:hAnsi="Times New Roman"/>
          <w:sz w:val="28"/>
          <w:szCs w:val="28"/>
        </w:rPr>
        <w:t>n ng</w:t>
      </w:r>
      <w:r w:rsidRPr="00990D8B">
        <w:rPr>
          <w:rFonts w:ascii="Times New Roman" w:eastAsia="Arial Unicode MS" w:hAnsi="Times New Roman"/>
          <w:sz w:val="28"/>
          <w:szCs w:val="28"/>
        </w:rPr>
        <w:t>ữ</w:t>
      </w:r>
      <w:r w:rsidRPr="00990D8B">
        <w:rPr>
          <w:rFonts w:ascii="Times New Roman" w:eastAsia="Arial Unicode MS" w:hAnsi="Times New Roman"/>
          <w:sz w:val="28"/>
          <w:szCs w:val="28"/>
        </w:rPr>
        <w:t>: B</w:t>
      </w:r>
      <w:r w:rsidRPr="00990D8B">
        <w:rPr>
          <w:rFonts w:ascii="Times New Roman" w:eastAsia="Arial Unicode MS" w:hAnsi="Times New Roman"/>
          <w:sz w:val="28"/>
          <w:szCs w:val="28"/>
        </w:rPr>
        <w:t>ử</w:t>
      </w:r>
      <w:r w:rsidRPr="00990D8B">
        <w:rPr>
          <w:rFonts w:ascii="Times New Roman" w:eastAsia="Arial Unicode MS" w:hAnsi="Times New Roman"/>
          <w:sz w:val="28"/>
          <w:szCs w:val="28"/>
        </w:rPr>
        <w:t>u Quang T</w:t>
      </w:r>
      <w:r w:rsidRPr="00990D8B">
        <w:rPr>
          <w:rFonts w:ascii="Times New Roman" w:eastAsia="Arial Unicode MS" w:hAnsi="Times New Roman"/>
          <w:sz w:val="28"/>
          <w:szCs w:val="28"/>
        </w:rPr>
        <w:t>ự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990D8B">
        <w:rPr>
          <w:rFonts w:ascii="Times New Roman" w:eastAsia="Arial Unicode MS" w:hAnsi="Times New Roman"/>
          <w:sz w:val="28"/>
          <w:szCs w:val="28"/>
        </w:rPr>
        <w:t>ệ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990D8B">
        <w:rPr>
          <w:rFonts w:ascii="Times New Roman" w:eastAsia="Arial Unicode MS" w:hAnsi="Times New Roman"/>
          <w:sz w:val="28"/>
          <w:szCs w:val="28"/>
        </w:rPr>
        <w:t>ử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990D8B">
        <w:rPr>
          <w:rFonts w:ascii="Times New Roman" w:eastAsia="Arial Unicode MS" w:hAnsi="Times New Roman"/>
          <w:sz w:val="28"/>
          <w:szCs w:val="28"/>
        </w:rPr>
        <w:t>Gi</w:t>
      </w:r>
      <w:r w:rsidRPr="00990D8B">
        <w:rPr>
          <w:rFonts w:ascii="Times New Roman" w:eastAsia="Arial Unicode MS" w:hAnsi="Times New Roman"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sz w:val="28"/>
          <w:szCs w:val="28"/>
        </w:rPr>
        <w:t>o duy</w:t>
      </w:r>
      <w:r w:rsidRPr="00990D8B">
        <w:rPr>
          <w:rFonts w:ascii="Times New Roman" w:eastAsia="Arial Unicode MS" w:hAnsi="Times New Roman"/>
          <w:sz w:val="28"/>
          <w:szCs w:val="28"/>
        </w:rPr>
        <w:t>ệ</w:t>
      </w:r>
      <w:r w:rsidRPr="00990D8B">
        <w:rPr>
          <w:rFonts w:ascii="Times New Roman" w:eastAsia="Arial Unicode MS" w:hAnsi="Times New Roman"/>
          <w:sz w:val="28"/>
          <w:szCs w:val="28"/>
        </w:rPr>
        <w:t>t: Đ</w:t>
      </w:r>
      <w:r w:rsidRPr="00990D8B">
        <w:rPr>
          <w:rFonts w:ascii="Times New Roman" w:eastAsia="Arial Unicode MS" w:hAnsi="Times New Roman"/>
          <w:sz w:val="28"/>
          <w:szCs w:val="28"/>
        </w:rPr>
        <w:t>ứ</w:t>
      </w:r>
      <w:r w:rsidRPr="00990D8B">
        <w:rPr>
          <w:rFonts w:ascii="Times New Roman" w:eastAsia="Arial Unicode MS" w:hAnsi="Times New Roman"/>
          <w:sz w:val="28"/>
          <w:szCs w:val="28"/>
        </w:rPr>
        <w:t>c Phong, Hu</w:t>
      </w:r>
      <w:r w:rsidRPr="00990D8B">
        <w:rPr>
          <w:rFonts w:ascii="Times New Roman" w:eastAsia="Arial Unicode MS" w:hAnsi="Times New Roman"/>
          <w:sz w:val="28"/>
          <w:szCs w:val="28"/>
        </w:rPr>
        <w:t>ệ</w:t>
      </w:r>
      <w:r w:rsidRPr="00990D8B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990D8B">
        <w:rPr>
          <w:rFonts w:ascii="Times New Roman" w:eastAsia="Arial Unicode MS" w:hAnsi="Times New Roman"/>
          <w:sz w:val="28"/>
          <w:szCs w:val="28"/>
        </w:rPr>
        <w:t>ế</w:t>
      </w:r>
      <w:r w:rsidRPr="00990D8B">
        <w:rPr>
          <w:rFonts w:ascii="Times New Roman" w:eastAsia="Arial Unicode MS" w:hAnsi="Times New Roman"/>
          <w:sz w:val="28"/>
          <w:szCs w:val="28"/>
        </w:rPr>
        <w:t>n</w:t>
      </w:r>
    </w:p>
    <w:p w:rsidR="00751985" w:rsidRPr="00990D8B" w:rsidRDefault="00751985" w:rsidP="00AC6484">
      <w:pPr>
        <w:rPr>
          <w:rFonts w:ascii="Times New Roman" w:eastAsia="Arial Unicode MS" w:hAnsi="Times New Roman"/>
          <w:sz w:val="28"/>
          <w:szCs w:val="28"/>
        </w:rPr>
      </w:pPr>
    </w:p>
    <w:p w:rsidR="00751985" w:rsidRPr="00990D8B" w:rsidRDefault="00751985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90D8B">
        <w:rPr>
          <w:rFonts w:ascii="Times New Roman" w:hAnsi="Times New Roman"/>
          <w:b/>
          <w:i/>
          <w:sz w:val="28"/>
          <w:szCs w:val="28"/>
        </w:rPr>
        <w:t>T</w:t>
      </w:r>
      <w:r w:rsidRPr="00990D8B">
        <w:rPr>
          <w:rFonts w:ascii="Times New Roman" w:hAnsi="Times New Roman"/>
          <w:b/>
          <w:i/>
          <w:sz w:val="28"/>
          <w:szCs w:val="28"/>
        </w:rPr>
        <w:t>ậ</w:t>
      </w:r>
      <w:r w:rsidRPr="00990D8B">
        <w:rPr>
          <w:rFonts w:ascii="Times New Roman" w:hAnsi="Times New Roman"/>
          <w:b/>
          <w:i/>
          <w:sz w:val="28"/>
          <w:szCs w:val="28"/>
        </w:rPr>
        <w:t>p 1493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D8B">
        <w:rPr>
          <w:rFonts w:ascii="Times New Roman" w:hAnsi="Times New Roman"/>
          <w:sz w:val="28"/>
          <w:szCs w:val="28"/>
        </w:rPr>
        <w:t>Chư v</w:t>
      </w:r>
      <w:r w:rsidRPr="00990D8B">
        <w:rPr>
          <w:rFonts w:ascii="Times New Roman" w:hAnsi="Times New Roman"/>
          <w:sz w:val="28"/>
          <w:szCs w:val="28"/>
        </w:rPr>
        <w:t>ị</w:t>
      </w:r>
      <w:r w:rsidRPr="00990D8B">
        <w:rPr>
          <w:rFonts w:ascii="Times New Roman" w:hAnsi="Times New Roman"/>
          <w:sz w:val="28"/>
          <w:szCs w:val="28"/>
        </w:rPr>
        <w:t xml:space="preserve"> đ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>ng h</w:t>
      </w:r>
      <w:r w:rsidRPr="00990D8B">
        <w:rPr>
          <w:rFonts w:ascii="Times New Roman" w:hAnsi="Times New Roman"/>
          <w:sz w:val="28"/>
          <w:szCs w:val="28"/>
        </w:rPr>
        <w:t>ọ</w:t>
      </w:r>
      <w:r w:rsidRPr="00990D8B">
        <w:rPr>
          <w:rFonts w:ascii="Times New Roman" w:hAnsi="Times New Roman"/>
          <w:sz w:val="28"/>
          <w:szCs w:val="28"/>
        </w:rPr>
        <w:t>c, xin hãy ng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>i xu</w:t>
      </w:r>
      <w:r w:rsidRPr="00990D8B">
        <w:rPr>
          <w:rFonts w:ascii="Times New Roman" w:hAnsi="Times New Roman"/>
          <w:sz w:val="28"/>
          <w:szCs w:val="28"/>
        </w:rPr>
        <w:t>ố</w:t>
      </w:r>
      <w:r w:rsidRPr="00990D8B">
        <w:rPr>
          <w:rFonts w:ascii="Times New Roman" w:hAnsi="Times New Roman"/>
          <w:sz w:val="28"/>
          <w:szCs w:val="28"/>
        </w:rPr>
        <w:t>ng. Xin xem ph</w:t>
      </w:r>
      <w:r w:rsidRPr="00990D8B">
        <w:rPr>
          <w:rFonts w:ascii="Times New Roman" w:hAnsi="Times New Roman"/>
          <w:sz w:val="28"/>
          <w:szCs w:val="28"/>
        </w:rPr>
        <w:t>ẩ</w:t>
      </w:r>
      <w:r w:rsidRPr="00990D8B">
        <w:rPr>
          <w:rFonts w:ascii="Times New Roman" w:hAnsi="Times New Roman"/>
          <w:sz w:val="28"/>
          <w:szCs w:val="28"/>
        </w:rPr>
        <w:t>m T</w:t>
      </w:r>
      <w:r w:rsidRPr="00990D8B">
        <w:rPr>
          <w:rFonts w:ascii="Times New Roman" w:hAnsi="Times New Roman"/>
          <w:sz w:val="28"/>
          <w:szCs w:val="28"/>
        </w:rPr>
        <w:t>ị</w:t>
      </w:r>
      <w:r w:rsidRPr="00990D8B">
        <w:rPr>
          <w:rFonts w:ascii="Times New Roman" w:hAnsi="Times New Roman"/>
          <w:sz w:val="28"/>
          <w:szCs w:val="28"/>
        </w:rPr>
        <w:t>nh H</w:t>
      </w:r>
      <w:r w:rsidRPr="00990D8B">
        <w:rPr>
          <w:rFonts w:ascii="Times New Roman" w:hAnsi="Times New Roman"/>
          <w:sz w:val="28"/>
          <w:szCs w:val="28"/>
        </w:rPr>
        <w:t>ạ</w:t>
      </w:r>
      <w:r w:rsidRPr="00990D8B">
        <w:rPr>
          <w:rFonts w:ascii="Times New Roman" w:hAnsi="Times New Roman"/>
          <w:sz w:val="28"/>
          <w:szCs w:val="28"/>
        </w:rPr>
        <w:t>nh th</w:t>
      </w:r>
      <w:r w:rsidRPr="00990D8B">
        <w:rPr>
          <w:rFonts w:ascii="Times New Roman" w:hAnsi="Times New Roman"/>
          <w:sz w:val="28"/>
          <w:szCs w:val="28"/>
        </w:rPr>
        <w:t>ứ</w:t>
      </w:r>
      <w:r w:rsidRPr="00990D8B">
        <w:rPr>
          <w:rFonts w:ascii="Times New Roman" w:hAnsi="Times New Roman"/>
          <w:sz w:val="28"/>
          <w:szCs w:val="28"/>
        </w:rPr>
        <w:t xml:space="preserve"> mư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i m</w:t>
      </w:r>
      <w:r w:rsidRPr="00990D8B">
        <w:rPr>
          <w:rFonts w:ascii="Times New Roman" w:hAnsi="Times New Roman"/>
          <w:sz w:val="28"/>
          <w:szCs w:val="28"/>
        </w:rPr>
        <w:t>ộ</w:t>
      </w:r>
      <w:r w:rsidRPr="00990D8B">
        <w:rPr>
          <w:rFonts w:ascii="Times New Roman" w:hAnsi="Times New Roman"/>
          <w:sz w:val="28"/>
          <w:szCs w:val="28"/>
        </w:rPr>
        <w:t>t, ph</w:t>
      </w:r>
      <w:r w:rsidRPr="00990D8B">
        <w:rPr>
          <w:rFonts w:ascii="Times New Roman" w:hAnsi="Times New Roman"/>
          <w:sz w:val="28"/>
          <w:szCs w:val="28"/>
        </w:rPr>
        <w:t>ầ</w:t>
      </w:r>
      <w:r w:rsidRPr="00990D8B">
        <w:rPr>
          <w:rFonts w:ascii="Times New Roman" w:hAnsi="Times New Roman"/>
          <w:sz w:val="28"/>
          <w:szCs w:val="28"/>
        </w:rPr>
        <w:t>n tr</w:t>
      </w:r>
      <w:r w:rsidRPr="00990D8B">
        <w:rPr>
          <w:rFonts w:ascii="Times New Roman" w:hAnsi="Times New Roman"/>
          <w:sz w:val="28"/>
          <w:szCs w:val="28"/>
        </w:rPr>
        <w:t>ả</w:t>
      </w:r>
      <w:r w:rsidRPr="00990D8B">
        <w:rPr>
          <w:rFonts w:ascii="Times New Roman" w:hAnsi="Times New Roman"/>
          <w:sz w:val="28"/>
          <w:szCs w:val="28"/>
        </w:rPr>
        <w:t xml:space="preserve"> l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i c</w:t>
      </w:r>
      <w:r w:rsidRPr="00990D8B">
        <w:rPr>
          <w:rFonts w:ascii="Times New Roman" w:hAnsi="Times New Roman"/>
          <w:sz w:val="28"/>
          <w:szCs w:val="28"/>
        </w:rPr>
        <w:t>ủ</w:t>
      </w:r>
      <w:r w:rsidRPr="00990D8B">
        <w:rPr>
          <w:rFonts w:ascii="Times New Roman" w:hAnsi="Times New Roman"/>
          <w:sz w:val="28"/>
          <w:szCs w:val="28"/>
        </w:rPr>
        <w:t>a Văn Thù B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 xml:space="preserve"> Tát, xem t</w:t>
      </w:r>
      <w:r w:rsidRPr="00990D8B">
        <w:rPr>
          <w:rFonts w:ascii="Times New Roman" w:hAnsi="Times New Roman"/>
          <w:sz w:val="28"/>
          <w:szCs w:val="28"/>
        </w:rPr>
        <w:t>ừ</w:t>
      </w:r>
      <w:r w:rsidRPr="00990D8B">
        <w:rPr>
          <w:rFonts w:ascii="Times New Roman" w:hAnsi="Times New Roman"/>
          <w:sz w:val="28"/>
          <w:szCs w:val="28"/>
        </w:rPr>
        <w:t xml:space="preserve"> đo</w:t>
      </w:r>
      <w:r w:rsidRPr="00990D8B">
        <w:rPr>
          <w:rFonts w:ascii="Times New Roman" w:hAnsi="Times New Roman"/>
          <w:sz w:val="28"/>
          <w:szCs w:val="28"/>
        </w:rPr>
        <w:t>ạ</w:t>
      </w:r>
      <w:r w:rsidRPr="00990D8B">
        <w:rPr>
          <w:rFonts w:ascii="Times New Roman" w:hAnsi="Times New Roman"/>
          <w:sz w:val="28"/>
          <w:szCs w:val="28"/>
        </w:rPr>
        <w:t>n th</w:t>
      </w:r>
      <w:r w:rsidRPr="00990D8B">
        <w:rPr>
          <w:rFonts w:ascii="Times New Roman" w:hAnsi="Times New Roman"/>
          <w:sz w:val="28"/>
          <w:szCs w:val="28"/>
        </w:rPr>
        <w:t>ứ</w:t>
      </w:r>
      <w:r w:rsidRPr="00990D8B">
        <w:rPr>
          <w:rFonts w:ascii="Times New Roman" w:hAnsi="Times New Roman"/>
          <w:sz w:val="28"/>
          <w:szCs w:val="28"/>
        </w:rPr>
        <w:t xml:space="preserve"> hai trong ph</w:t>
      </w:r>
      <w:r w:rsidRPr="00990D8B">
        <w:rPr>
          <w:rFonts w:ascii="Times New Roman" w:hAnsi="Times New Roman"/>
          <w:sz w:val="28"/>
          <w:szCs w:val="28"/>
        </w:rPr>
        <w:t>ầ</w:t>
      </w:r>
      <w:r w:rsidRPr="00990D8B">
        <w:rPr>
          <w:rFonts w:ascii="Times New Roman" w:hAnsi="Times New Roman"/>
          <w:sz w:val="28"/>
          <w:szCs w:val="28"/>
        </w:rPr>
        <w:t>n trư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ng hàng. Đo</w:t>
      </w:r>
      <w:r w:rsidRPr="00990D8B">
        <w:rPr>
          <w:rFonts w:ascii="Times New Roman" w:hAnsi="Times New Roman"/>
          <w:sz w:val="28"/>
          <w:szCs w:val="28"/>
        </w:rPr>
        <w:t>ạ</w:t>
      </w:r>
      <w:r w:rsidRPr="00990D8B">
        <w:rPr>
          <w:rFonts w:ascii="Times New Roman" w:hAnsi="Times New Roman"/>
          <w:sz w:val="28"/>
          <w:szCs w:val="28"/>
        </w:rPr>
        <w:t>n th</w:t>
      </w:r>
      <w:r w:rsidRPr="00990D8B">
        <w:rPr>
          <w:rFonts w:ascii="Times New Roman" w:hAnsi="Times New Roman"/>
          <w:sz w:val="28"/>
          <w:szCs w:val="28"/>
        </w:rPr>
        <w:t>ứ</w:t>
      </w:r>
      <w:r w:rsidRPr="00990D8B">
        <w:rPr>
          <w:rFonts w:ascii="Times New Roman" w:hAnsi="Times New Roman"/>
          <w:sz w:val="28"/>
          <w:szCs w:val="28"/>
        </w:rPr>
        <w:t xml:space="preserve"> hai g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>m mư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i câu, chúng tôi v</w:t>
      </w:r>
      <w:r w:rsidRPr="00990D8B">
        <w:rPr>
          <w:rFonts w:ascii="Times New Roman" w:hAnsi="Times New Roman"/>
          <w:sz w:val="28"/>
          <w:szCs w:val="28"/>
        </w:rPr>
        <w:t>ẫ</w:t>
      </w:r>
      <w:r w:rsidRPr="00990D8B">
        <w:rPr>
          <w:rFonts w:ascii="Times New Roman" w:hAnsi="Times New Roman"/>
          <w:sz w:val="28"/>
          <w:szCs w:val="28"/>
        </w:rPr>
        <w:t>n chưa nói xong. Chúng tôi đ</w:t>
      </w:r>
      <w:r w:rsidRPr="00990D8B">
        <w:rPr>
          <w:rFonts w:ascii="Times New Roman" w:hAnsi="Times New Roman"/>
          <w:sz w:val="28"/>
          <w:szCs w:val="28"/>
        </w:rPr>
        <w:t>ọ</w:t>
      </w:r>
      <w:r w:rsidRPr="00990D8B">
        <w:rPr>
          <w:rFonts w:ascii="Times New Roman" w:hAnsi="Times New Roman"/>
          <w:sz w:val="28"/>
          <w:szCs w:val="28"/>
        </w:rPr>
        <w:t>c kinh văn trư</w:t>
      </w:r>
      <w:r w:rsidRPr="00990D8B">
        <w:rPr>
          <w:rFonts w:ascii="Times New Roman" w:hAnsi="Times New Roman"/>
          <w:sz w:val="28"/>
          <w:szCs w:val="28"/>
        </w:rPr>
        <w:t>ớ</w:t>
      </w:r>
      <w:r w:rsidRPr="00990D8B">
        <w:rPr>
          <w:rFonts w:ascii="Times New Roman" w:hAnsi="Times New Roman"/>
          <w:sz w:val="28"/>
          <w:szCs w:val="28"/>
        </w:rPr>
        <w:t>c m</w:t>
      </w:r>
      <w:r w:rsidRPr="00990D8B">
        <w:rPr>
          <w:rFonts w:ascii="Times New Roman" w:hAnsi="Times New Roman"/>
          <w:sz w:val="28"/>
          <w:szCs w:val="28"/>
        </w:rPr>
        <w:t>ộ</w:t>
      </w:r>
      <w:r w:rsidRPr="00990D8B">
        <w:rPr>
          <w:rFonts w:ascii="Times New Roman" w:hAnsi="Times New Roman"/>
          <w:sz w:val="28"/>
          <w:szCs w:val="28"/>
        </w:rPr>
        <w:t>t lư</w:t>
      </w:r>
      <w:r w:rsidRPr="00990D8B">
        <w:rPr>
          <w:rFonts w:ascii="Times New Roman" w:hAnsi="Times New Roman"/>
          <w:sz w:val="28"/>
          <w:szCs w:val="28"/>
        </w:rPr>
        <w:t>ợ</w:t>
      </w:r>
      <w:r w:rsidRPr="00990D8B">
        <w:rPr>
          <w:rFonts w:ascii="Times New Roma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990D8B">
        <w:rPr>
          <w:rFonts w:ascii="Times New Roman" w:hAnsi="Times New Roman"/>
          <w:b/>
          <w:i/>
          <w:sz w:val="28"/>
          <w:szCs w:val="28"/>
        </w:rPr>
        <w:t xml:space="preserve">(Kinh) 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! Như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chư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Tát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tâm,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c, ư chư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pháp, tâm vô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i, tr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lai, kim chư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chi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o, tùy chúng sanh tr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ly, như chư pháp tư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năng thông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t, đo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ác,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túc chúng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n, đương như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佛子。若諸菩薩善用其心。則獲一切勝妙功德。於諸佛法心無所礙。住去來今諸佛之道。隨眾生住恆不捨離。如諸法相。悉能通達。斷一切惡。具足眾善。當如普賢色像第一。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DFKai-SB" w:hAnsi="Times New Roman"/>
          <w:i/>
          <w:sz w:val="28"/>
          <w:szCs w:val="28"/>
        </w:rPr>
        <w:t>(</w:t>
      </w:r>
      <w:r w:rsidRPr="00990D8B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DFKai-SB" w:hAnsi="Times New Roman"/>
          <w:i/>
          <w:sz w:val="28"/>
          <w:szCs w:val="28"/>
        </w:rPr>
        <w:t xml:space="preserve">: Này </w:t>
      </w:r>
      <w:r w:rsidRPr="00990D8B">
        <w:rPr>
          <w:rFonts w:ascii="Times New Roman" w:eastAsia="SimSun" w:hAnsi="Times New Roman"/>
          <w:i/>
          <w:sz w:val="28"/>
          <w:szCs w:val="28"/>
        </w:rPr>
        <w:t>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! N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u các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khéo dùng cái tâm, s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công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ng, nhi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m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u, trong các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pháp, tâm không b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i, tr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quá kh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,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chư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t, thu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n theo chúng sanh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, thư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ng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lìa b</w:t>
      </w:r>
      <w:r w:rsidRPr="00990D8B">
        <w:rPr>
          <w:rFonts w:ascii="Times New Roman" w:eastAsia="SimSun" w:hAnsi="Times New Roman"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i/>
          <w:sz w:val="28"/>
          <w:szCs w:val="28"/>
        </w:rPr>
        <w:t>, như các pháp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ng,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thông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t,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ác, tr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các đi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n, s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như Ph</w:t>
      </w:r>
      <w:r w:rsidRPr="00990D8B">
        <w:rPr>
          <w:rFonts w:ascii="Times New Roman" w:eastAsia="SimSun" w:hAnsi="Times New Roman"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n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b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chúng ta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này; bây gi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, chúng ta xem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p,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tám…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(Kinh)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giai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túc.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一切行願皆得具足。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SimSun" w:hAnsi="Times New Roman"/>
          <w:i/>
          <w:sz w:val="28"/>
          <w:szCs w:val="28"/>
        </w:rPr>
        <w:t>: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h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nh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tr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lastRenderedPageBreak/>
        <w:t>Chúng ta xem câu này.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nói: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văn, thành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L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c,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phương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túc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即是前文，成就十力，得佛果位，方具足故。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: Chính là [tương 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ng v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i]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kinh văn trong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c, [t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câu h</w:t>
      </w:r>
      <w:r w:rsidRPr="00990D8B">
        <w:rPr>
          <w:rFonts w:ascii="Times New Roman" w:eastAsia="SimSun" w:hAnsi="Times New Roman"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i/>
          <w:sz w:val="28"/>
          <w:szCs w:val="28"/>
        </w:rPr>
        <w:t>i ph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làm như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] thành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u Th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L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c, đ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 qu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thì m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là tr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đó, Ngài có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Kinh vô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cú.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故晉經無此一句。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[Kinh Hoa Nghiêm] b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 d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đ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T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n không có câu này).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Kinh là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Hoa Nghiêm</w:t>
      </w:r>
      <w:r w:rsidRPr="00990D8B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990D8B">
        <w:rPr>
          <w:rFonts w:ascii="Times New Roman" w:eastAsia="SimSun" w:hAnsi="Times New Roman"/>
          <w:sz w:val="28"/>
          <w:szCs w:val="28"/>
        </w:rPr>
        <w:t>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Hoa Nghiêm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câu này,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là câu </w:t>
      </w:r>
      <w:r w:rsidRPr="00990D8B">
        <w:rPr>
          <w:rFonts w:ascii="Times New Roman" w:eastAsia="SimSun" w:hAnsi="Times New Roman"/>
          <w:i/>
          <w:sz w:val="28"/>
          <w:szCs w:val="28"/>
        </w:rPr>
        <w:t>“nh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nh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giai đ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 c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túc”</w:t>
      </w:r>
      <w:r w:rsidRPr="00990D8B">
        <w:rPr>
          <w:rFonts w:ascii="Times New Roman" w:eastAsia="SimSun" w:hAnsi="Times New Roman"/>
          <w:sz w:val="28"/>
          <w:szCs w:val="28"/>
        </w:rPr>
        <w:t xml:space="preserve"> (h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), mà có câu gì? </w:t>
      </w:r>
      <w:r w:rsidRPr="00990D8B">
        <w:rPr>
          <w:rFonts w:ascii="Times New Roman" w:eastAsia="SimSun" w:hAnsi="Times New Roman"/>
          <w:i/>
          <w:sz w:val="28"/>
          <w:szCs w:val="28"/>
        </w:rPr>
        <w:t>“Thành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u Như Lai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Ch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ng Trí”.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câu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Tư vi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Trí L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c,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 vô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dã.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斯為十種智力，定無惑也。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Đ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chính là nói v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lo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Trí L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c, ch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 ch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 là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sai l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m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ng Trí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Như Lai chính là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Tuy câu văn khác nhau, ý nghĩa như nhau.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kh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là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t. </w:t>
      </w:r>
      <w:r w:rsidRPr="00990D8B">
        <w:rPr>
          <w:rFonts w:ascii="Times New Roman" w:eastAsia="SimSun" w:hAnsi="Times New Roman"/>
          <w:i/>
          <w:sz w:val="28"/>
          <w:szCs w:val="28"/>
        </w:rPr>
        <w:t>“Mư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i”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Hoa Nghiêm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pháp,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ý nghĩa </w:t>
      </w:r>
      <w:r w:rsidRPr="00990D8B">
        <w:rPr>
          <w:rFonts w:ascii="Times New Roman" w:eastAsia="SimSun" w:hAnsi="Times New Roman"/>
          <w:i/>
          <w:sz w:val="28"/>
          <w:szCs w:val="28"/>
        </w:rPr>
        <w:t>“vô 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n”.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do đã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đây, chúng tôi nêu ra danh xưng là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Phi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是處</w:t>
      </w:r>
      <w:r w:rsidRPr="00990D8B">
        <w:rPr>
          <w:rFonts w:ascii="Times New Roman" w:eastAsia="SimSun" w:hAnsi="Times New Roman"/>
          <w:sz w:val="28"/>
          <w:szCs w:val="28"/>
        </w:rPr>
        <w:t>) là vì nhân và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ng: Do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nhân,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; do ác nhân,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ác báo. Đó là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. Phi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非處</w:t>
      </w:r>
      <w:r w:rsidRPr="00990D8B">
        <w:rPr>
          <w:rFonts w:ascii="Times New Roman" w:eastAsia="SimSun" w:hAnsi="Times New Roman"/>
          <w:sz w:val="28"/>
          <w:szCs w:val="28"/>
        </w:rPr>
        <w:t>) là do nhân lành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ác,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này! Do nhân ác mà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lành, cũng không có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này! Ngày hôm qua,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sĩ Chung M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u Sâm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Côn Sĩ Lan (Queensland) đã fax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bài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cho tôi xem.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đây, ông ta đã dùng bài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nơi.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m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ông Chung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phát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n. 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dung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báo cáo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nghiên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phương Tây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Ông ta nêu ra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nói rõ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loài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[th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này],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súc sanh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sanh vào, còn có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mà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tinh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khác. [Nh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p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các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gia và các chuyên gia nghiên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y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n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danh dùng tinh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phương pháp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minh,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khác so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</w:t>
      </w:r>
      <w:r w:rsidRPr="00990D8B">
        <w:rPr>
          <w:rFonts w:ascii="Times New Roman" w:eastAsia="SimSun" w:hAnsi="Times New Roman"/>
          <w:sz w:val="28"/>
          <w:szCs w:val="28"/>
        </w:rPr>
        <w:t xml:space="preserve"> gì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đã nói!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tin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tin tôn giáo.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(nh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nhà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và chuyên gia y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nói trên) vì lòng 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k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, đã b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ra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tinh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và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tìm tòi,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không ít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phương Tây tin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tin vào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nói. Tôi còn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nh, ch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p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hai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p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khu 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cũng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khu 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chơi; trên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khu 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nơi cư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tiên th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dân. Th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dân khôn</w:t>
      </w:r>
      <w:r w:rsidRPr="00990D8B">
        <w:rPr>
          <w:rFonts w:ascii="Times New Roman" w:eastAsia="SimSun" w:hAnsi="Times New Roman"/>
          <w:sz w:val="28"/>
          <w:szCs w:val="28"/>
        </w:rPr>
        <w:t>g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vào thăm, mà hai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cũng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sao th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dân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phát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đi vào trong đó. Khi vào đó, bèn ch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p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nh. Sau khi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r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a ra, phát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bên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tiên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dân, mang hình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qu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 nét.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nh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đã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[s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t].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dùng âm thanh, dùng [làn sóng] vô tuy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trao đ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i, đàm tho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các chi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không gian khác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đàm tho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kéo dài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năm phút. [Đi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này] cho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sai sót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ai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nhiên,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là có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nhân,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còn có 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u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sau,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hoàn! Chung cư sĩ vi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lá thư g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cho tôi, cho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tro</w:t>
      </w:r>
      <w:r w:rsidRPr="00990D8B">
        <w:rPr>
          <w:rFonts w:ascii="Times New Roman" w:eastAsia="SimSun" w:hAnsi="Times New Roman"/>
          <w:sz w:val="28"/>
          <w:szCs w:val="28"/>
        </w:rPr>
        <w:t>ng năm nay (2006), ông ta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tám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chuyên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này. 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dung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sung, càng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sau,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càng 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hơn, có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 Trong tương lai,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in thành sách, [ghi chép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do]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nghiên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sách chuyên nói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này (Th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Phi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c) hàng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có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ý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sâu!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tri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cũng có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nhưng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so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chênh l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ch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và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Như Lai, chúng tôi đã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thưa trình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và [chúng ta] cũng đã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! Sau khi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[s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t]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chúng ta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lastRenderedPageBreak/>
        <w:t>nên không c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n!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nói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ng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i,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b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! Trăm năm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cái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y ngón tay mà </w:t>
      </w:r>
      <w:r w:rsidRPr="00990D8B">
        <w:rPr>
          <w:rFonts w:ascii="Times New Roman" w:eastAsia="SimSun" w:hAnsi="Times New Roman"/>
          <w:sz w:val="28"/>
          <w:szCs w:val="28"/>
        </w:rPr>
        <w:t>thôi!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ngày hôm qua, tôi đã báo cáo trong hai mươi lăm phút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lão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quê tôi (ngày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). Tôi nói, tôi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quê nhà đã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mươi năm, đúng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cái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ngón tay, trong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như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ra ngày hôm qua!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nhưng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mươi năm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hóa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n! [Trong kho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ng]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cái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ngón tay, cho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vô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ng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i; chư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chú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sau.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này, có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</w:t>
      </w:r>
      <w:r w:rsidRPr="00990D8B">
        <w:rPr>
          <w:rFonts w:ascii="Times New Roman" w:eastAsia="SimSun" w:hAnsi="Times New Roman"/>
          <w:sz w:val="28"/>
          <w:szCs w:val="28"/>
        </w:rPr>
        <w:t xml:space="preserve"> tôi,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Trung Hoa l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ngo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có ý nghĩa gì?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có giá tr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gì? Tôi nghe câu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này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u! Câu tr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chung là </w:t>
      </w:r>
      <w:r w:rsidRPr="00990D8B">
        <w:rPr>
          <w:rFonts w:ascii="Times New Roman" w:eastAsia="SimSun" w:hAnsi="Times New Roman"/>
          <w:i/>
          <w:sz w:val="28"/>
          <w:szCs w:val="28"/>
        </w:rPr>
        <w:t>“con ngư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s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ng trên đ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i, có ý nghĩa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t, có giá tr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t, chính là nâng cao linh tánh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chính mình”.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theo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phi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n não, khai trí hu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”,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là quan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đã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hay: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có trí hu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Như Lai”</w:t>
      </w:r>
      <w:r w:rsidRPr="00990D8B">
        <w:rPr>
          <w:rFonts w:ascii="Times New Roman" w:eastAsia="SimSun" w:hAnsi="Times New Roman"/>
          <w:sz w:val="28"/>
          <w:szCs w:val="28"/>
        </w:rPr>
        <w:t>, kinh Hoa Nghiêm chép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y đó. </w:t>
      </w:r>
      <w:r w:rsidRPr="00990D8B">
        <w:rPr>
          <w:rFonts w:ascii="Times New Roman" w:eastAsia="SimSun" w:hAnsi="Times New Roman"/>
          <w:i/>
          <w:sz w:val="28"/>
          <w:szCs w:val="28"/>
        </w:rPr>
        <w:t>“Ch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ng tư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 và ch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p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mà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</w:t>
      </w:r>
      <w:r w:rsidRPr="00990D8B">
        <w:rPr>
          <w:rFonts w:ascii="Times New Roman" w:eastAsia="SimSun" w:hAnsi="Times New Roman"/>
          <w:sz w:val="28"/>
          <w:szCs w:val="28"/>
        </w:rPr>
        <w:t>.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 là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năng (</w:t>
      </w:r>
      <w:r w:rsidRPr="00990D8B">
        <w:rPr>
          <w:rFonts w:ascii="DFKai-SB" w:eastAsia="DFKai-SB" w:hAnsi="DFKai-SB" w:cs="MS Gothic" w:hint="eastAsia"/>
          <w:sz w:val="28"/>
          <w:szCs w:val="28"/>
        </w:rPr>
        <w:t>本能</w:t>
      </w:r>
      <w:r w:rsidRPr="00990D8B">
        <w:rPr>
          <w:rFonts w:ascii="Times New Roman" w:eastAsia="SimSun" w:hAnsi="Times New Roman"/>
          <w:sz w:val="28"/>
          <w:szCs w:val="28"/>
        </w:rPr>
        <w:t>,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 có)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tánh,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năng viên mãn, nay chúng ta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năng”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“năng l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c, tài ngh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cũng là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[v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Như Lai],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Hoa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o là </w:t>
      </w:r>
      <w:r w:rsidRPr="00990D8B">
        <w:rPr>
          <w:rFonts w:ascii="Times New Roman" w:eastAsia="SimSun" w:hAnsi="Times New Roman"/>
          <w:i/>
          <w:sz w:val="28"/>
          <w:szCs w:val="28"/>
        </w:rPr>
        <w:t>“phư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báo”</w:t>
      </w:r>
      <w:r w:rsidRPr="00990D8B">
        <w:rPr>
          <w:rFonts w:ascii="Times New Roman" w:eastAsia="SimSun" w:hAnsi="Times New Roman"/>
          <w:sz w:val="28"/>
          <w:szCs w:val="28"/>
        </w:rPr>
        <w:t>;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 báo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bàn.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tìm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trong nhân gian, mà </w:t>
      </w: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Thiên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sánh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ng, Ma Hê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La Thiên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sánh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ng,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to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nhìn vào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nhìn vào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rõ.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 báo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do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tư công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mà có, mà là do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tánh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 có.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chúng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chúng ta có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là gì?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c.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sanh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xong.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sai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cơ duyên nghe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đúng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nào,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nào,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cơ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chân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này! Sau khi đã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làm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(sanh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i)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a! Trong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này. </w:t>
      </w:r>
      <w:r w:rsidRPr="00990D8B">
        <w:rPr>
          <w:rFonts w:ascii="Times New Roman" w:eastAsia="SimSun" w:hAnsi="Times New Roman"/>
          <w:i/>
          <w:sz w:val="28"/>
          <w:szCs w:val="28"/>
        </w:rPr>
        <w:t>“K</w:t>
      </w:r>
      <w:r w:rsidRPr="00990D8B">
        <w:rPr>
          <w:rFonts w:ascii="Times New Roman" w:eastAsia="SimSun" w:hAnsi="Times New Roman"/>
          <w:i/>
          <w:sz w:val="28"/>
          <w:szCs w:val="28"/>
        </w:rPr>
        <w:t>ẻ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đáng thương xót”</w:t>
      </w:r>
      <w:r w:rsidRPr="00990D8B">
        <w:rPr>
          <w:rFonts w:ascii="Times New Roman" w:eastAsia="SimSun" w:hAnsi="Times New Roman"/>
          <w:sz w:val="28"/>
          <w:szCs w:val="28"/>
        </w:rPr>
        <w:t>, đúng là đáng thương!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năng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x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Phi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tiên, có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ý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sâu, đã ban cho chúng ta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t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nh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m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mà cũng là ban cho chúng ta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n!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xã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này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u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cũng chính là giáo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do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xư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nhiên thâu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m.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nương theo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hành, </w:t>
      </w:r>
      <w:r w:rsidRPr="00990D8B">
        <w:rPr>
          <w:rFonts w:ascii="Times New Roman" w:eastAsia="SimSun" w:hAnsi="Times New Roman"/>
          <w:sz w:val="28"/>
          <w:szCs w:val="28"/>
        </w:rPr>
        <w:t>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như năm xưa Chương Gia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 tôi: </w:t>
      </w:r>
      <w:r w:rsidRPr="00990D8B">
        <w:rPr>
          <w:rFonts w:ascii="Times New Roman" w:eastAsia="SimSun" w:hAnsi="Times New Roman"/>
          <w:i/>
          <w:sz w:val="28"/>
          <w:szCs w:val="28"/>
        </w:rPr>
        <w:t>“Trong c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a nhà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t, có c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990D8B">
        <w:rPr>
          <w:rFonts w:ascii="Times New Roman" w:eastAsia="SimSun" w:hAnsi="Times New Roman"/>
          <w:sz w:val="28"/>
          <w:szCs w:val="28"/>
        </w:rPr>
        <w:t>Khi đó, tôi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kh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. Thân c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Ngài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tôi,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Viên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Phàm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Vân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sư.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quá, tôi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Chương Gia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Chương Gia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 tôi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còn cao hơn so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Vân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sư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tiên sinh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Phàm. Vì tiên sinh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Phàm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pháp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tôi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xúc [đ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sư], tuy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gian </w:t>
      </w:r>
      <w:r w:rsidRPr="00990D8B">
        <w:rPr>
          <w:rFonts w:ascii="Times New Roman" w:eastAsia="SimSun" w:hAnsi="Times New Roman"/>
          <w:sz w:val="28"/>
          <w:szCs w:val="28"/>
        </w:rPr>
        <w:lastRenderedPageBreak/>
        <w:t>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dài, theo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ba năm, đã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cơ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cho pháp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cũng là </w:t>
      </w:r>
      <w:r w:rsidRPr="00990D8B">
        <w:rPr>
          <w:rFonts w:ascii="Times New Roman" w:eastAsia="SimSun" w:hAnsi="Times New Roman"/>
          <w:sz w:val="28"/>
          <w:szCs w:val="28"/>
        </w:rPr>
        <w:t>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Nói chung là có duyên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duyên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nói là </w:t>
      </w:r>
      <w:r w:rsidRPr="00990D8B">
        <w:rPr>
          <w:rFonts w:ascii="Times New Roman" w:eastAsia="SimSun" w:hAnsi="Times New Roman"/>
          <w:i/>
          <w:sz w:val="28"/>
          <w:szCs w:val="28"/>
        </w:rPr>
        <w:t>“cơ h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i”.</w:t>
      </w:r>
      <w:r w:rsidRPr="00990D8B">
        <w:rPr>
          <w:rFonts w:ascii="Times New Roman" w:eastAsia="SimSun" w:hAnsi="Times New Roman"/>
          <w:sz w:val="28"/>
          <w:szCs w:val="28"/>
        </w:rPr>
        <w:t xml:space="preserve">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cơ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ng, cơ duyên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tay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qua đi,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 nhé!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khác, chính là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cơ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i, n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cơ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i, thì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và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do chúng sanh đã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là Căn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đó là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và Chí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(</w:t>
      </w:r>
      <w:r w:rsidRPr="00990D8B">
        <w:rPr>
          <w:rFonts w:ascii="Times New Roman" w:eastAsia="DFKai-SB" w:hAnsi="Times New Roman" w:hint="eastAsia"/>
          <w:sz w:val="28"/>
          <w:szCs w:val="28"/>
        </w:rPr>
        <w:t>界</w:t>
      </w:r>
      <w:r w:rsidRPr="00990D8B">
        <w:rPr>
          <w:rFonts w:ascii="Times New Roman" w:eastAsia="SimSun" w:hAnsi="Times New Roman"/>
          <w:sz w:val="28"/>
          <w:szCs w:val="28"/>
        </w:rPr>
        <w:t>)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nhau. Chí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至處</w:t>
      </w:r>
      <w:r w:rsidRPr="00990D8B">
        <w:rPr>
          <w:rFonts w:ascii="Times New Roman" w:eastAsia="SimSun" w:hAnsi="Times New Roman"/>
          <w:sz w:val="28"/>
          <w:szCs w:val="28"/>
        </w:rPr>
        <w:t>) là trong tương lai, khi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 đã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 ràng.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tu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tu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nói theo Nho gia,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luân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Luân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và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như nhau. Ngũ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là nhân, nghĩa,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, trí, tín. Nhân: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sát sanh, suy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mình mà nghĩ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khác;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gì ta </w:t>
      </w:r>
      <w:r w:rsidRPr="00990D8B">
        <w:rPr>
          <w:rFonts w:ascii="Times New Roman" w:eastAsia="SimSun" w:hAnsi="Times New Roman"/>
          <w:sz w:val="28"/>
          <w:szCs w:val="28"/>
        </w:rPr>
        <w:t>không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nhân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sát sanh,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khác. Nghĩa: Không tr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m c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p,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: Không tà dâm. Tín: Không nói d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i. Trí: Không 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rư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u.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nhân, nghĩa,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, trí, tín và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trì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Ngũ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năm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“thư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DFKai-SB" w:eastAsia="DFKai-SB" w:hAnsi="DFKai-SB" w:cs="Microsoft JhengHei" w:hint="eastAsia"/>
          <w:sz w:val="28"/>
          <w:szCs w:val="28"/>
        </w:rPr>
        <w:t>常道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ng),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nhân, nghĩa,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, trí, tín;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làm thân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đánh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thân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sanh trong loài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là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tâm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sâu n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ng, thương xót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sanh,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giúp chúng sanh,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trong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Thiên.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nhìn [đã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t] là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làm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tu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gia hay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 pháp môn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tùy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công phu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hay sâu,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trong Sơ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Thiên,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Thiên, Tam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Thiên, hay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Thiên,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đâu.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vãng sanh</w:t>
      </w:r>
      <w:r w:rsidRPr="00990D8B">
        <w:rPr>
          <w:rFonts w:ascii="Times New Roman" w:eastAsia="SimSun" w:hAnsi="Times New Roman"/>
          <w:sz w:val="28"/>
          <w:szCs w:val="28"/>
        </w:rPr>
        <w:t xml:space="preserve"> Tây Phương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Cư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hay Phương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hay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Báo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rành r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rõ ràng,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ch.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a trong ba ác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Tình hu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trong ba ác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cũng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p, tùy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gì.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tương lai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nơi đâu,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Chí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tám là Túc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 Túc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là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 là Thiên Nhãn,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[trí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c]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a Như Lai, như trong kinh Kim Cang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“Ngũ nhãn viên minh”.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tri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hư không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 vào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máy móc gì!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còn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lastRenderedPageBreak/>
        <w:t>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không gian khác nhau như các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gia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đã nói,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cùng là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(</w:t>
      </w:r>
      <w:r w:rsidRPr="00990D8B">
        <w:rPr>
          <w:rFonts w:ascii="Times New Roman" w:eastAsia="DFKai-SB" w:hAnsi="Times New Roman" w:hint="eastAsia"/>
          <w:sz w:val="28"/>
          <w:szCs w:val="28"/>
        </w:rPr>
        <w:t>漏盡</w:t>
      </w:r>
      <w:r w:rsidRPr="00990D8B">
        <w:rPr>
          <w:rFonts w:ascii="Times New Roman" w:eastAsia="SimSun" w:hAnsi="Times New Roman"/>
          <w:sz w:val="28"/>
          <w:szCs w:val="28"/>
        </w:rPr>
        <w:t>) nghĩa là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vô minh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vô th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Như Lai có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to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y;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này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Trí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vô biên, quy n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 thành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Chúng ta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nói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tánh v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i/>
          <w:sz w:val="28"/>
          <w:szCs w:val="28"/>
        </w:rPr>
        <w:t>ẵ</w:t>
      </w:r>
      <w:r w:rsidRPr="00990D8B">
        <w:rPr>
          <w:rFonts w:ascii="Times New Roman" w:eastAsia="SimSun" w:hAnsi="Times New Roman"/>
          <w:i/>
          <w:sz w:val="28"/>
          <w:szCs w:val="28"/>
        </w:rPr>
        <w:t>n có trí hu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năng”.</w:t>
      </w:r>
      <w:r w:rsidRPr="00990D8B">
        <w:rPr>
          <w:rFonts w:ascii="Times New Roman" w:eastAsia="SimSun" w:hAnsi="Times New Roman"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năng.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và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o, là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“nhà mình v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i/>
          <w:sz w:val="28"/>
          <w:szCs w:val="28"/>
        </w:rPr>
        <w:t>ẵ</w:t>
      </w:r>
      <w:r w:rsidRPr="00990D8B">
        <w:rPr>
          <w:rFonts w:ascii="Times New Roman" w:eastAsia="SimSun" w:hAnsi="Times New Roman"/>
          <w:i/>
          <w:sz w:val="28"/>
          <w:szCs w:val="28"/>
        </w:rPr>
        <w:t>n có”</w:t>
      </w:r>
      <w:r w:rsidRPr="00990D8B">
        <w:rPr>
          <w:rFonts w:ascii="Times New Roman" w:eastAsia="SimSun" w:hAnsi="Times New Roman"/>
          <w:sz w:val="28"/>
          <w:szCs w:val="28"/>
        </w:rPr>
        <w:t>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Kinh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nghe!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nghe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thông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c. Khi đã thu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ngay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đương, hoát nhiên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rõ: “Đ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quê nhà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ta, ta hãy nên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nên lênh đênh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o”. Thăm vi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các nơi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thì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chư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chúng ta ra ngoài du l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vãng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nh, đã m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hãy nên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nhà. Nay chúng ta đang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 đư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i, quên b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ng nhà mình!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t: Quê nhà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</w:t>
      </w:r>
      <w:r w:rsidRPr="00990D8B">
        <w:rPr>
          <w:rFonts w:ascii="Times New Roman" w:eastAsia="SimSun" w:hAnsi="Times New Roman"/>
          <w:sz w:val="28"/>
          <w:szCs w:val="28"/>
        </w:rPr>
        <w:t>ng ta là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c, là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và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không hai,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 ràng.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thành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thành ph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Hương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này ví như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khu v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náo nhi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tinh hoa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trong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Hoàng 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u (Queen’s Road)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Hương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chúng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không hai, sanh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là sanh vào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Sau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còn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Duy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đo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唯此一段。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Nhưng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này).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này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dĩ n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Trí, ngo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viên, ti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vô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i,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6"/>
        </w:rPr>
      </w:pPr>
      <w:r w:rsidRPr="00990D8B">
        <w:rPr>
          <w:rFonts w:ascii="Times New Roman" w:eastAsia="DFKai-SB" w:hAnsi="Times New Roman"/>
          <w:b/>
          <w:sz w:val="28"/>
          <w:szCs w:val="36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6"/>
        </w:rPr>
        <w:t>疏</w:t>
      </w:r>
      <w:r w:rsidRPr="00990D8B">
        <w:rPr>
          <w:rFonts w:ascii="Times New Roman" w:eastAsia="DFKai-SB" w:hAnsi="Times New Roman"/>
          <w:b/>
          <w:sz w:val="28"/>
          <w:szCs w:val="36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6"/>
        </w:rPr>
        <w:t>望前不次，以內具種智，外具色相，此二同在果圓，前後無在，或譯者不迴。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So v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c, [đo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này] s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kém, vì trong là đ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y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ng Trí, ngoài là đ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y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ng. Hai chuy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này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thu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c v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cái qu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viên mãn, nhưng các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và sau [đo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này]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không có, có l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là do d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không l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p đi l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p l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đã có nói, trong là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ng Trí, ngoài là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có cùng ý nghĩa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này.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Hoa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và văn chương tránh trùng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p.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bài văn,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lui cùng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n! Trong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văn này,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nhiên là Ngài đã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B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hai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cái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Như Lai, nhưng chúng ta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u: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hóa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phong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Trung Hoa.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Hoa chú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đơn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n,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tư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rõ ràng. Ngô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và văn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luôn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làm tiêu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n.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nói đơn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n,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còn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còn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rõ ràng;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khéo ăn nói, văn chương hay!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tiêu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(</w:t>
      </w:r>
      <w:r w:rsidRPr="00990D8B">
        <w:rPr>
          <w:rFonts w:ascii="Times New Roman" w:eastAsia="SimSun" w:hAnsi="Times New Roman"/>
          <w:i/>
          <w:sz w:val="28"/>
          <w:szCs w:val="28"/>
        </w:rPr>
        <w:t>“gi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n, y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u, tư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ng, minh”</w:t>
      </w:r>
      <w:r w:rsidRPr="00990D8B">
        <w:rPr>
          <w:rFonts w:ascii="Times New Roman" w:eastAsia="SimSun" w:hAnsi="Times New Roman"/>
          <w:sz w:val="28"/>
          <w:szCs w:val="28"/>
        </w:rPr>
        <w:t>), nhưng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đi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t. Nói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ra, cách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cũng có ưu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kinh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kinh Hoa Nghiêm,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Vô Úy,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đã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đi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bao nhiêu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lòng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Tôn.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kinh, chúng ta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các Ngài có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Tùy Chúng,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là]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[như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t], kinh nói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luôn theo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đâu, các Ngài theo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đó,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lìa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i.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ra,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suy ra: Còn có bao nhiêu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 trò </w:t>
      </w:r>
      <w:r w:rsidRPr="00990D8B">
        <w:rPr>
          <w:rFonts w:ascii="Times New Roman" w:eastAsia="SimSun" w:hAnsi="Times New Roman"/>
          <w:i/>
          <w:sz w:val="28"/>
          <w:szCs w:val="28"/>
        </w:rPr>
        <w:t>“lưu đ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giáo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phương tám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Tùy Chúng,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theo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dăm ba ngày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đi;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theo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hai tháng bèn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đi, có tánh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lưu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cùng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kinh, thuy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pháp,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mang tánh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lưu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chi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[khi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i], Ngài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đi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Tùy Chúng,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nghe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đi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i, vì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chưa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Trung Hoa,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i nên </w:t>
      </w:r>
      <w:r w:rsidRPr="00990D8B">
        <w:rPr>
          <w:rFonts w:ascii="Times New Roman" w:eastAsia="SimSun" w:hAnsi="Times New Roman"/>
          <w:i/>
          <w:sz w:val="28"/>
          <w:szCs w:val="28"/>
        </w:rPr>
        <w:t>“thâm nh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môn, huân tu lâu dài”. “Lâu dài”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này sang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khác,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huân tu lâu dài mà!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tình tr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tâm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nơi giáo lý, nơi giáo nghĩa, tâm an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nơi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khai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hoát nhiên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nghe càng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càng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t! Càng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càng hay!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“ta đã nghe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nghe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a”.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[mà c</w:t>
      </w:r>
      <w:r w:rsidRPr="00990D8B">
        <w:rPr>
          <w:rFonts w:ascii="Times New Roman" w:eastAsia="SimSun" w:hAnsi="Times New Roman"/>
          <w:sz w:val="28"/>
          <w:szCs w:val="28"/>
        </w:rPr>
        <w:t>ó thái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]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khó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u! Trong truy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ký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Trung Hoa, đã ghi chép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u: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Giáo nghe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bao nhiêu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t.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nào có pháp sư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nghe,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 môn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Tuyên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sư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nghe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hai mươi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nghe ít 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c, tôi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Đài Trung, tham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khóa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dành cho sinh viên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và chuyên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do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Lý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t môn là </w:t>
      </w:r>
      <w:r w:rsidRPr="00990D8B">
        <w:rPr>
          <w:rFonts w:ascii="Times New Roman" w:eastAsia="SimSun" w:hAnsi="Times New Roman"/>
          <w:i/>
          <w:sz w:val="28"/>
          <w:szCs w:val="28"/>
        </w:rPr>
        <w:t>“Ph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khái y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u th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t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. Tôi nghe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nghe nhuy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!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là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khóa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ng, tôi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tham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nghe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có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. Cho nên,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hoan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p, tuy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cho là đúng,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cho là đã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a.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môn nào,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nào,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nghe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 ngán!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vì sao ư? Có pháp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là </w:t>
      </w:r>
      <w:r w:rsidRPr="00990D8B">
        <w:rPr>
          <w:rFonts w:ascii="Times New Roman" w:eastAsia="SimSun" w:hAnsi="Times New Roman"/>
          <w:i/>
          <w:sz w:val="28"/>
          <w:szCs w:val="28"/>
        </w:rPr>
        <w:t>“pháp h</w:t>
      </w:r>
      <w:r w:rsidRPr="00990D8B">
        <w:rPr>
          <w:rFonts w:ascii="Times New Roman" w:eastAsia="SimSun" w:hAnsi="Times New Roman"/>
          <w:i/>
          <w:sz w:val="28"/>
          <w:szCs w:val="28"/>
        </w:rPr>
        <w:t>ỷ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sung mãn”.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phu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o: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nhi th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chi, 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c duy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990D8B">
        <w:rPr>
          <w:rFonts w:ascii="Times New Roman" w:eastAsia="SimSun" w:hAnsi="Times New Roman"/>
          <w:sz w:val="28"/>
          <w:szCs w:val="28"/>
        </w:rPr>
        <w:t>(H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luôn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vui sao).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習</w:t>
      </w:r>
      <w:r w:rsidRPr="00990D8B">
        <w:rPr>
          <w:rFonts w:ascii="Times New Roman" w:eastAsia="SimSun" w:hAnsi="Times New Roman"/>
          <w:sz w:val="28"/>
          <w:szCs w:val="28"/>
        </w:rPr>
        <w:t>) là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này sang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khác, trùng l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vô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ng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tăng cao hơn.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đó,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u! Câu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(Kinh) Ư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pháp vô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於一切法無不自在。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SimSun" w:hAnsi="Times New Roman"/>
          <w:i/>
          <w:sz w:val="28"/>
          <w:szCs w:val="28"/>
        </w:rPr>
        <w:t>: Trong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pháp, không gì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thông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các pháp. Sau khi đã thông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t, bèn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vào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công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vào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áp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vào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Giáo.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chúng ta đã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i;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năng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故能與物。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990D8B">
        <w:rPr>
          <w:rFonts w:ascii="Times New Roman" w:eastAsia="DFKai-SB" w:hAnsi="Times New Roman"/>
          <w:i/>
          <w:sz w:val="28"/>
          <w:szCs w:val="28"/>
        </w:rPr>
        <w:t>(</w:t>
      </w:r>
      <w:r w:rsidRPr="00990D8B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DFKai-SB" w:hAnsi="Times New Roman"/>
          <w:i/>
          <w:sz w:val="28"/>
          <w:szCs w:val="28"/>
        </w:rPr>
        <w:t>: Vì th</w:t>
      </w:r>
      <w:r w:rsidRPr="00990D8B">
        <w:rPr>
          <w:rFonts w:ascii="Times New Roman" w:eastAsia="DFKai-SB" w:hAnsi="Times New Roman"/>
          <w:i/>
          <w:sz w:val="28"/>
          <w:szCs w:val="28"/>
        </w:rPr>
        <w:t>ế</w:t>
      </w:r>
      <w:r w:rsidRPr="00990D8B">
        <w:rPr>
          <w:rFonts w:ascii="Times New Roman" w:eastAsia="DFKai-SB" w:hAnsi="Times New Roman"/>
          <w:i/>
          <w:sz w:val="28"/>
          <w:szCs w:val="28"/>
        </w:rPr>
        <w:t>, đ</w:t>
      </w:r>
      <w:r w:rsidRPr="00990D8B">
        <w:rPr>
          <w:rFonts w:ascii="Times New Roman" w:eastAsia="DFKai-SB" w:hAnsi="Times New Roman"/>
          <w:i/>
          <w:sz w:val="28"/>
          <w:szCs w:val="28"/>
        </w:rPr>
        <w:t>ố</w:t>
      </w:r>
      <w:r w:rsidRPr="00990D8B">
        <w:rPr>
          <w:rFonts w:ascii="Times New Roman" w:eastAsia="DFKai-SB" w:hAnsi="Times New Roman"/>
          <w:i/>
          <w:sz w:val="28"/>
          <w:szCs w:val="28"/>
        </w:rPr>
        <w:t>i v</w:t>
      </w:r>
      <w:r w:rsidRPr="00990D8B">
        <w:rPr>
          <w:rFonts w:ascii="Times New Roman" w:eastAsia="DFKai-SB" w:hAnsi="Times New Roman"/>
          <w:i/>
          <w:sz w:val="28"/>
          <w:szCs w:val="28"/>
        </w:rPr>
        <w:t>ớ</w:t>
      </w:r>
      <w:r w:rsidRPr="00990D8B">
        <w:rPr>
          <w:rFonts w:ascii="Times New Roman" w:eastAsia="DFKai-SB" w:hAnsi="Times New Roman"/>
          <w:i/>
          <w:sz w:val="28"/>
          <w:szCs w:val="28"/>
        </w:rPr>
        <w:t>i muôn v</w:t>
      </w:r>
      <w:r w:rsidRPr="00990D8B">
        <w:rPr>
          <w:rFonts w:ascii="Times New Roman" w:eastAsia="DFKai-SB" w:hAnsi="Times New Roman"/>
          <w:i/>
          <w:sz w:val="28"/>
          <w:szCs w:val="28"/>
        </w:rPr>
        <w:t>ậ</w:t>
      </w:r>
      <w:r w:rsidRPr="00990D8B">
        <w:rPr>
          <w:rFonts w:ascii="Times New Roman" w:eastAsia="DFKai-SB" w:hAnsi="Times New Roman"/>
          <w:i/>
          <w:sz w:val="28"/>
          <w:szCs w:val="28"/>
        </w:rPr>
        <w:t>t có th</w:t>
      </w:r>
      <w:r w:rsidRPr="00990D8B">
        <w:rPr>
          <w:rFonts w:ascii="Times New Roman" w:eastAsia="DFKai-SB" w:hAnsi="Times New Roman"/>
          <w:i/>
          <w:sz w:val="28"/>
          <w:szCs w:val="28"/>
        </w:rPr>
        <w:t>ể</w:t>
      </w:r>
      <w:r w:rsidRPr="00990D8B">
        <w:rPr>
          <w:rFonts w:ascii="Times New Roman" w:eastAsia="DFKai-SB" w:hAnsi="Times New Roman"/>
          <w:i/>
          <w:sz w:val="28"/>
          <w:szCs w:val="28"/>
        </w:rPr>
        <w:t>…).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Ngài không nói </w:t>
      </w:r>
      <w:r w:rsidRPr="00990D8B">
        <w:rPr>
          <w:rFonts w:ascii="Times New Roman" w:eastAsia="SimSun" w:hAnsi="Times New Roman"/>
          <w:i/>
          <w:sz w:val="28"/>
          <w:szCs w:val="28"/>
        </w:rPr>
        <w:t>“d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nhân”. “D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kia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n! [Dùng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]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(</w:t>
      </w:r>
      <w:r w:rsidRPr="00990D8B">
        <w:rPr>
          <w:rFonts w:ascii="Times New Roman" w:eastAsia="DFKai-SB" w:hAnsi="Times New Roman" w:hint="eastAsia"/>
          <w:sz w:val="28"/>
          <w:szCs w:val="28"/>
        </w:rPr>
        <w:t>物</w:t>
      </w:r>
      <w:r w:rsidRPr="00990D8B">
        <w:rPr>
          <w:rFonts w:ascii="Times New Roman" w:eastAsia="SimSun" w:hAnsi="Times New Roman"/>
          <w:sz w:val="28"/>
          <w:szCs w:val="28"/>
        </w:rPr>
        <w:t>) hay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có ý nghĩa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hơn Nhân (</w:t>
      </w:r>
      <w:r w:rsidRPr="00990D8B">
        <w:rPr>
          <w:rFonts w:ascii="Times New Roman" w:eastAsia="DFKai-SB" w:hAnsi="Times New Roman" w:hint="eastAsia"/>
          <w:sz w:val="28"/>
          <w:szCs w:val="28"/>
        </w:rPr>
        <w:t>人</w:t>
      </w:r>
      <w:r w:rsidRPr="00990D8B">
        <w:rPr>
          <w:rFonts w:ascii="Times New Roman" w:eastAsia="SimSun" w:hAnsi="Times New Roman"/>
          <w:sz w:val="28"/>
          <w:szCs w:val="28"/>
        </w:rPr>
        <w:t xml:space="preserve">). </w:t>
      </w:r>
      <w:r w:rsidRPr="00990D8B">
        <w:rPr>
          <w:rFonts w:ascii="Times New Roman" w:eastAsia="SimSun" w:hAnsi="Times New Roman"/>
          <w:i/>
          <w:sz w:val="28"/>
          <w:szCs w:val="28"/>
        </w:rPr>
        <w:t>“V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bao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chúng sanh 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u tình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năng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t, vi y, vi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u, vi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vi minh.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故能與物為依為救，為炬為明。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Vì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,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làm ch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nương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a, ch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u v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t, làm đu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c, làm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sáng cho muôn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nói câu này: </w:t>
      </w:r>
      <w:r w:rsidRPr="00990D8B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c, bèn 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y. Đáng nên dùng pháp gì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giáo hóa, bèn dùng pháp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pháp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hình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theo cái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chúng sanh,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Chúng sanh có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m,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giao,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pháp, ngay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kinh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n cũng hình dung là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tri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âm”.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tri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âm là gì?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lúc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y tri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dâng cao (n</w:t>
      </w:r>
      <w:r w:rsidRPr="00990D8B">
        <w:rPr>
          <w:rFonts w:ascii="Times New Roman" w:eastAsia="SimSun" w:hAnsi="Times New Roman"/>
          <w:sz w:val="28"/>
          <w:szCs w:val="28"/>
        </w:rPr>
        <w:t>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ròng),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y tri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rút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(nư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c), nó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Tín! Chúng sanh có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m,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bèn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Tín.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“chúng sanh có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m, nhưng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ng”,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o lý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nư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lúc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nư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dâng lên.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nơi pháp,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khi nào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y? Các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chúng ta,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gia hay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i! Trong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đã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y: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tánh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[năng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y]. Theo kinh Hoa Nghiêm, hàng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lên,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sĩ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Ngài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Tuy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viên mãn như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t, nhưng lũ phàm phu trong </w:t>
      </w:r>
      <w:r w:rsidRPr="00990D8B">
        <w:rPr>
          <w:rFonts w:ascii="Times New Roman" w:eastAsia="SimSun" w:hAnsi="Times New Roman"/>
          <w:sz w:val="28"/>
          <w:szCs w:val="28"/>
        </w:rPr>
        <w:t>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các Ngài đã viên mãn t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tìm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khuy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hãm nào! Nhưng các Ngài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“v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chưa viên mãn”.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dàng!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Tư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cũng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Vô Minh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cũng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 Vô minh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có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ư? Phá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m. Phá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vô minh cũng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sau đó là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vô minh.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nhưng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gây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to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nó,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viên mãn.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Lý và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này. Sau khi đã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tôi tin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pháp môn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Vì sao? Pháp môn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a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đơn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nhanh chóng.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đông đ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sau,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ngày càng đông, vì pháp môn này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thích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chúng sanh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Chúng sanh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theo khoa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công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hóa,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n, giành gi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giây phút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pháp môn khác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dài,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Pháp môn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Tông quá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công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; đi,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ng, ng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n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hay không?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nh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ng!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lý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nói trong kinh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Tông.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nghi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 xml:space="preserve">c. </w:t>
      </w:r>
      <w:r w:rsidRPr="00990D8B">
        <w:rPr>
          <w:rFonts w:ascii="Times New Roman" w:eastAsia="SimSun" w:hAnsi="Times New Roman"/>
          <w:i/>
          <w:sz w:val="28"/>
          <w:szCs w:val="28"/>
        </w:rPr>
        <w:t>“Nghi”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sanh.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“như pháp” (đúng pháp);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đúng pháp,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sanh.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c;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quan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quan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m: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này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này quá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lưu luy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này.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lưu luy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tri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sành sanh. Sau khi đã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sành sanh,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vui sư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Vì sao? Ít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não!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n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lo âu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là lo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lo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bèn mong m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Sau khi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đi, lo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lo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Nào có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không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thì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hay không? Không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Ngay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thân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còn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ng,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có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t; sau khi đã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thân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mang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Thân còn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mang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há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mang theo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ngoài thân ư?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“V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ban tương 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kh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, duy 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u nghi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p tùy thân”</w:t>
      </w:r>
      <w:r w:rsidRPr="00990D8B">
        <w:rPr>
          <w:rFonts w:ascii="Times New Roman" w:eastAsia="SimSun" w:hAnsi="Times New Roman"/>
          <w:sz w:val="28"/>
          <w:szCs w:val="28"/>
        </w:rPr>
        <w:t xml:space="preserve"> (Muôn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đem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theo thân).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mang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thì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ng.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không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[hi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“buông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ng” là “t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”],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sai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[Buông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là] trong tâm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vương v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ưu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và vư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tâm vì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mang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lưu ý, cái đem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là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ác n</w:t>
      </w:r>
      <w:r w:rsidRPr="00990D8B">
        <w:rPr>
          <w:rFonts w:ascii="Times New Roman" w:eastAsia="SimSun" w:hAnsi="Times New Roman"/>
          <w:sz w:val="28"/>
          <w:szCs w:val="28"/>
        </w:rPr>
        <w:t>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mang theo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trong ba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Mang theo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súc sanh.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này!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câu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cho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mang theo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câu A Di Đà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ba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ba ác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mà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cái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p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nơi đâu?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Tây Phương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i. Nhân </w:t>
      </w:r>
      <w:r w:rsidRPr="00990D8B">
        <w:rPr>
          <w:rFonts w:ascii="Times New Roman" w:eastAsia="SimSun" w:hAnsi="Times New Roman"/>
          <w:sz w:val="28"/>
          <w:szCs w:val="28"/>
        </w:rPr>
        <w:t>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sai sót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chúng tôi đã làm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năm. Tôi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kinh giáo, năm nay là năm 2006,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đã năm mươi lăm năm! Năm mươi lăm năm k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i, đã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trong nhân gian hay cõi tr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có ý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có ý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to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n!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sau.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 báo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lúc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t.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thì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này, khi chúng ta chưa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do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n, </w:t>
      </w:r>
      <w:r w:rsidRPr="00990D8B">
        <w:rPr>
          <w:rFonts w:ascii="Times New Roman" w:eastAsia="SimSun" w:hAnsi="Times New Roman"/>
          <w:sz w:val="28"/>
          <w:szCs w:val="28"/>
        </w:rPr>
        <w:t>đã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Sau khi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hai mươi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chưa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ít đi, nhưng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có!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ít,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hơn,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thoát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có đáng s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không?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sau ba mươi năm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ác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chúng ta dùng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tu hành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mong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cho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sau,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n!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có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báo, làm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chúng ta nhìn vào các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nhìn vào l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s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có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cao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có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hay không?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như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tìm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ai không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p!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chánh sách sai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m, bao nhiêu chúng sanh ch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u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gánh trách nhi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hay không?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lành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dàng, mà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ác cũng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ai không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a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c;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ít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mà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cao hơn, quá ít!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chúng ta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ràng,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d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t khoát kiên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[luân chuy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n]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sanh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hay không?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Ích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hay,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 hay không là do có tín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hay không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tin hay không?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hay không?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tin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có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vãng sanh.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cao hay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là do trì danh sâu hay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n! Sanh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trong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cõi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Tây Phương,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cõi nào?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gì? Đó là do công phu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[quy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nh].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i/>
          <w:sz w:val="28"/>
          <w:szCs w:val="28"/>
        </w:rPr>
        <w:t>“vãng san</w:t>
      </w:r>
      <w:r w:rsidRPr="00990D8B">
        <w:rPr>
          <w:rFonts w:ascii="Times New Roman" w:eastAsia="SimSun" w:hAnsi="Times New Roman"/>
          <w:i/>
          <w:sz w:val="28"/>
          <w:szCs w:val="28"/>
        </w:rPr>
        <w:t>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quy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 b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i tín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có hay không”</w:t>
      </w:r>
      <w:r w:rsidRPr="00990D8B">
        <w:rPr>
          <w:rFonts w:ascii="Times New Roman" w:eastAsia="SimSun" w:hAnsi="Times New Roman"/>
          <w:sz w:val="28"/>
          <w:szCs w:val="28"/>
        </w:rPr>
        <w:t>, câu này nói quá hay! Chúng ta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tín chân thành,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lưu luy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Sa Bà này,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kh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vãng sanh.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còn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tham luy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khó nói!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giác,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s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m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A! Bây gi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Chúng tôi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751985" w:rsidRPr="00990D8B" w:rsidRDefault="0075198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***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xin hãy ng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ng. Chúng ta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xem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câu cu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cùng,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(Kinh) Nhi vi chúng sanh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o sư.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而為眾生第二導師。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SimSun" w:hAnsi="Times New Roman"/>
          <w:i/>
          <w:sz w:val="28"/>
          <w:szCs w:val="28"/>
        </w:rPr>
        <w:t>: Làm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 th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hai cho chúng sanh).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hay. Ngài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văn ư chúng siêu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ng, thư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t, duy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nhân.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即是上文於眾超勝，上求第一，唯佛一人。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Chính là như trong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kinh văn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đó [đã nói] “là b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c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 siêu vi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trong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chúng”, tìm c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thì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mình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Lai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Kim tài phát tâm,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o á chí tôn,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vân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今纔發心，則道亞至尊，故云第二。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Nay m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phát tâm, nên b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là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kém b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c tôn quý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t, vì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nói là 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”).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khiêm hư, nói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ra, cũng là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t; nhưng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đây,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i chú ý. </w:t>
      </w:r>
      <w:r w:rsidRPr="00990D8B">
        <w:rPr>
          <w:rFonts w:ascii="Times New Roman" w:eastAsia="SimSun" w:hAnsi="Times New Roman"/>
          <w:i/>
          <w:sz w:val="28"/>
          <w:szCs w:val="28"/>
        </w:rPr>
        <w:t>“Kim tài phát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(Nay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tâm),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chú ý câu này. Nay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tâm, phát tâm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tâm.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phát cái tâm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nào?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Phát Tâm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chúng ta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phát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là phát tâm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là gì? Kinh Quán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 </w:t>
      </w:r>
      <w:r w:rsidRPr="00990D8B">
        <w:rPr>
          <w:rFonts w:ascii="Times New Roman" w:eastAsia="SimSun" w:hAnsi="Times New Roman"/>
          <w:i/>
          <w:sz w:val="28"/>
          <w:szCs w:val="28"/>
        </w:rPr>
        <w:t>“chí thành tâm, thâm tâm, h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>i 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phát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tâm”</w:t>
      </w:r>
      <w:r w:rsidRPr="00990D8B">
        <w:rPr>
          <w:rFonts w:ascii="Times New Roman" w:eastAsia="SimSun" w:hAnsi="Times New Roman"/>
          <w:sz w:val="28"/>
          <w:szCs w:val="28"/>
        </w:rPr>
        <w:t>,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ba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Chí thành tâm là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tâm. Đã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, đương nhiên là có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Thâm tâm là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ng,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tâm là Tha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Cũng là như chúng tôi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chính mình,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cái tâm gì?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cái tâm gì?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nói thành hai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. Trong Nho gia cũng có nói [nh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này]. Trong sách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Nho gia,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nói hai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là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kia là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[Sách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c] nói </w:t>
      </w:r>
      <w:r w:rsidRPr="00990D8B">
        <w:rPr>
          <w:rFonts w:ascii="Times New Roman" w:eastAsia="SimSun" w:hAnsi="Times New Roman"/>
          <w:i/>
          <w:sz w:val="28"/>
          <w:szCs w:val="28"/>
        </w:rPr>
        <w:t>“thành ý chánh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i/>
          <w:sz w:val="28"/>
          <w:szCs w:val="28"/>
        </w:rPr>
        <w:t>“thành ý”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, chúng ta nói là </w:t>
      </w:r>
      <w:r w:rsidRPr="00990D8B">
        <w:rPr>
          <w:rFonts w:ascii="Times New Roman" w:eastAsia="SimSun" w:hAnsi="Times New Roman"/>
          <w:i/>
          <w:sz w:val="28"/>
          <w:szCs w:val="28"/>
        </w:rPr>
        <w:t>“chí thành tâm”.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p chung thâm tâm và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tâm thành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[g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là] </w:t>
      </w:r>
      <w:r w:rsidRPr="00990D8B">
        <w:rPr>
          <w:rFonts w:ascii="Times New Roman" w:eastAsia="SimSun" w:hAnsi="Times New Roman"/>
          <w:i/>
          <w:sz w:val="28"/>
          <w:szCs w:val="28"/>
        </w:rPr>
        <w:t>“chánh tâm”.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ý, chánh tâm, tu thân, t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gia, tr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c, bình thiên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phát tâm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Nho gia phát tâm,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thánh nhân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gian. Phát tâm 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là thánh nhân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có sai khác,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nhau! Phát tâm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nghiêm ng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t. Nho gia phá</w:t>
      </w:r>
      <w:r w:rsidRPr="00990D8B">
        <w:rPr>
          <w:rFonts w:ascii="Times New Roman" w:eastAsia="SimSun" w:hAnsi="Times New Roman"/>
          <w:sz w:val="28"/>
          <w:szCs w:val="28"/>
        </w:rPr>
        <w:t>t tâm,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đó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nói </w:t>
      </w:r>
      <w:r w:rsidRPr="00990D8B">
        <w:rPr>
          <w:rFonts w:ascii="Times New Roman" w:eastAsia="SimSun" w:hAnsi="Times New Roman"/>
          <w:i/>
          <w:sz w:val="28"/>
          <w:szCs w:val="28"/>
        </w:rPr>
        <w:t>“cách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t, trí tri”.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tiên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. </w:t>
      </w:r>
      <w:r w:rsidRPr="00990D8B">
        <w:rPr>
          <w:rFonts w:ascii="Times New Roman" w:eastAsia="SimSun" w:hAnsi="Times New Roman"/>
          <w:i/>
          <w:sz w:val="28"/>
          <w:szCs w:val="28"/>
        </w:rPr>
        <w:t>“Cách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格物</w:t>
      </w:r>
      <w:r w:rsidRPr="00990D8B">
        <w:rPr>
          <w:rFonts w:ascii="Times New Roman" w:eastAsia="SimSun" w:hAnsi="Times New Roman"/>
          <w:sz w:val="28"/>
          <w:szCs w:val="28"/>
        </w:rPr>
        <w:t xml:space="preserve">)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[nhà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t] chúng ta. </w:t>
      </w:r>
      <w:r w:rsidRPr="00990D8B">
        <w:rPr>
          <w:rFonts w:ascii="Times New Roman" w:eastAsia="SimSun" w:hAnsi="Times New Roman"/>
          <w:i/>
          <w:sz w:val="28"/>
          <w:szCs w:val="28"/>
        </w:rPr>
        <w:t>“Trí tri”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致知</w:t>
      </w:r>
      <w:r w:rsidRPr="00990D8B">
        <w:rPr>
          <w:rFonts w:ascii="Times New Roman" w:eastAsia="SimSun" w:hAnsi="Times New Roman"/>
          <w:sz w:val="28"/>
          <w:szCs w:val="28"/>
        </w:rPr>
        <w:t xml:space="preserve">)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Tri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có ý nghĩa này.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nhưng [ý nghĩa trong Nho gia] nông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sâu xa như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đã nói.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nói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Vô Minh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sâu!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Tư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xét theo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Hoa Nghiêm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Tín, [đ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đã]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Tư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Bát Tín,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u Tín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 phá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vô minh,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. Khi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chân tâm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dùng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a. Khi dùng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tâm, chân tâm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n, Thiên Thai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là Tương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chân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Sau khi đã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vô minh</w:t>
      </w:r>
      <w:r w:rsidRPr="00990D8B">
        <w:rPr>
          <w:rFonts w:ascii="Times New Roman" w:eastAsia="SimSun" w:hAnsi="Times New Roman"/>
          <w:sz w:val="28"/>
          <w:szCs w:val="28"/>
        </w:rPr>
        <w:t>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dùng chân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dùng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tâm. Chân tâm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(Bodhi) là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d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sang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ng Hán là </w:t>
      </w:r>
      <w:r w:rsidRPr="00990D8B">
        <w:rPr>
          <w:rFonts w:ascii="Times New Roman" w:eastAsia="SimSun" w:hAnsi="Times New Roman"/>
          <w:i/>
          <w:sz w:val="28"/>
          <w:szCs w:val="28"/>
        </w:rPr>
        <w:t>“giác ng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”,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c; đó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giác. Khi đã phát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giác tâm!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thích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cho nên chúng tôi cũng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theo cách nói trong kinh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[đ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thích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tâm]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cách vi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. Chí thành tâm là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, chúng tôi dùng </w:t>
      </w:r>
      <w:r w:rsidRPr="00990D8B">
        <w:rPr>
          <w:rFonts w:ascii="Times New Roman" w:eastAsia="SimSun" w:hAnsi="Times New Roman"/>
          <w:i/>
          <w:sz w:val="28"/>
          <w:szCs w:val="28"/>
        </w:rPr>
        <w:t>“chân thành”</w:t>
      </w:r>
      <w:r w:rsidRPr="00990D8B">
        <w:rPr>
          <w:rFonts w:ascii="Times New Roman" w:eastAsia="SimSun" w:hAnsi="Times New Roman"/>
          <w:sz w:val="28"/>
          <w:szCs w:val="28"/>
        </w:rPr>
        <w:t>,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dùng hai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Chân (</w:t>
      </w:r>
      <w:r w:rsidRPr="00990D8B">
        <w:rPr>
          <w:rFonts w:ascii="Times New Roman" w:eastAsia="DFKai-SB" w:hAnsi="Times New Roman" w:hint="eastAsia"/>
          <w:sz w:val="28"/>
          <w:szCs w:val="28"/>
        </w:rPr>
        <w:t>真</w:t>
      </w:r>
      <w:r w:rsidRPr="00990D8B">
        <w:rPr>
          <w:rFonts w:ascii="Times New Roman" w:eastAsia="SimSun" w:hAnsi="Times New Roman"/>
          <w:sz w:val="28"/>
          <w:szCs w:val="28"/>
        </w:rPr>
        <w:t>)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Thành (</w:t>
      </w:r>
      <w:r w:rsidRPr="00990D8B">
        <w:rPr>
          <w:rFonts w:ascii="Times New Roman" w:eastAsia="DFKai-SB" w:hAnsi="Times New Roman" w:hint="eastAsia"/>
          <w:sz w:val="28"/>
          <w:szCs w:val="28"/>
        </w:rPr>
        <w:t>誠</w:t>
      </w:r>
      <w:r w:rsidRPr="00990D8B">
        <w:rPr>
          <w:rFonts w:ascii="Times New Roman" w:eastAsia="SimSun" w:hAnsi="Times New Roman"/>
          <w:sz w:val="28"/>
          <w:szCs w:val="28"/>
        </w:rPr>
        <w:t>)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y. Chân thành tâm là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! Trong sách Trung Dung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Nho gia, quan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là Thành,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thành vô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(ch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lòng thành,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gì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gì nên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n). Trong Bút Ký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Sách, ông Tăng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c Phiên </w:t>
      </w:r>
      <w:r w:rsidRPr="00990D8B">
        <w:rPr>
          <w:rFonts w:ascii="Times New Roman" w:eastAsia="SimSun" w:hAnsi="Times New Roman"/>
          <w:sz w:val="28"/>
          <w:szCs w:val="28"/>
        </w:rPr>
        <w:t>đã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nghĩa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khéo. Thành là gì?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ni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sanh thì g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i là Thành”.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cách nói 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sanh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m! Nói cách khác,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căn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chúng ta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xúc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bên ngoài mà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tâm, không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đó là Thành.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Thành.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là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sau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có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có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toàn là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chân tâm.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này, Thành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âm, không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Thâm tâm là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Thâm tâm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cho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m. Chúng tôi nói cách khác cho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u. Thâm tâm là gì?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chính mình,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tâm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tâm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tâm chánh giác. Chúng ta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Trong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, có </w:t>
      </w:r>
      <w:r w:rsidRPr="00990D8B">
        <w:rPr>
          <w:rFonts w:ascii="Times New Roman" w:eastAsia="SimSun" w:hAnsi="Times New Roman"/>
          <w:i/>
          <w:sz w:val="28"/>
          <w:szCs w:val="28"/>
        </w:rPr>
        <w:t>“thanh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ng, giác”.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chánh giác là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đãi chính mình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có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có cao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p;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có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thâm tâm.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tâm là tâm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bi. Dùng lòng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bi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là chân tâm.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nh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990D8B">
        <w:rPr>
          <w:rFonts w:ascii="Times New Roman" w:eastAsia="SimSun" w:hAnsi="Times New Roman"/>
          <w:sz w:val="28"/>
          <w:szCs w:val="28"/>
        </w:rPr>
        <w:t>,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nh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ng, viên mãn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“tài phát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(v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phát tâm). Tâm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phát, bèn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y; do đó, tâm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phát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Nói theo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Tông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Trung Hoa thì là gì?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tri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ng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, minh tâm ki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 tánh”. </w:t>
      </w: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Tánh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c;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tánh,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(</w:t>
      </w:r>
      <w:r w:rsidRPr="00990D8B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ng, c</w:t>
      </w:r>
      <w:r w:rsidRPr="00990D8B">
        <w:rPr>
          <w:rFonts w:ascii="Times New Roman" w:eastAsia="SimSun" w:hAnsi="Times New Roman"/>
          <w:i/>
          <w:sz w:val="28"/>
          <w:szCs w:val="28"/>
        </w:rPr>
        <w:t>hánh giác, 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990D8B">
        <w:rPr>
          <w:rFonts w:ascii="Times New Roman" w:eastAsia="SimSun" w:hAnsi="Times New Roman"/>
          <w:sz w:val="28"/>
          <w:szCs w:val="28"/>
        </w:rPr>
        <w:t>)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có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tánh,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Vô minh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vô minh là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c.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t: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là chân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mình. Chân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chúng sanh và chân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Như Lai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khác.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chúng ta không có [B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tâm]; tuy có, nó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phát ra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tâm.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 là gì?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Chân thành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thành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ngh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, ngã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chánh giác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ích k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. Đã mê thì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đó!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càng lên cao hơn, mê càng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hơn. Càng đi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càng nghiêm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hơn, chúng sanh trong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là [mê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c] nghiêm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hãy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này.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do tôi vi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ỹ</w:t>
      </w:r>
      <w:r w:rsidRPr="00990D8B">
        <w:rPr>
          <w:rFonts w:ascii="Times New Roman" w:eastAsia="SimSun" w:hAnsi="Times New Roman"/>
          <w:sz w:val="28"/>
          <w:szCs w:val="28"/>
        </w:rPr>
        <w:t xml:space="preserve"> vào hai mươi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vi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thành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câu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i,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trên và v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dư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V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dư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v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trên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tâm.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“khán phá, phóng h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,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i, tùy duyên, ni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chúng ta nương theo hai mươi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tu hành. Hai mươi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ng cương </w:t>
      </w:r>
      <w:r w:rsidRPr="00990D8B">
        <w:rPr>
          <w:rFonts w:ascii="Times New Roman" w:eastAsia="SimSun" w:hAnsi="Times New Roman"/>
          <w:sz w:val="28"/>
          <w:szCs w:val="28"/>
        </w:rPr>
        <w:t>lãnh,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nguyên t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trong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pháp.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hai mươi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bu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xuôi gió trên đư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 trong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n kinh văn này là </w:t>
      </w:r>
      <w:r w:rsidRPr="00990D8B">
        <w:rPr>
          <w:rFonts w:ascii="Times New Roman" w:eastAsia="SimSun" w:hAnsi="Times New Roman"/>
          <w:i/>
          <w:sz w:val="28"/>
          <w:szCs w:val="28"/>
        </w:rPr>
        <w:t>“như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chư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Tát,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d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ng k</w:t>
      </w:r>
      <w:r w:rsidRPr="00990D8B">
        <w:rPr>
          <w:rFonts w:ascii="Times New Roman" w:eastAsia="SimSun" w:hAnsi="Times New Roman"/>
          <w:i/>
          <w:sz w:val="28"/>
          <w:szCs w:val="28"/>
        </w:rPr>
        <w:t>ỳ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tâm” </w:t>
      </w:r>
      <w:r w:rsidRPr="00990D8B">
        <w:rPr>
          <w:rFonts w:ascii="Times New Roman" w:eastAsia="SimSun" w:hAnsi="Times New Roman"/>
          <w:sz w:val="28"/>
          <w:szCs w:val="28"/>
        </w:rPr>
        <w:t>(n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các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khéo dùng tâm này), </w:t>
      </w:r>
      <w:r w:rsidRPr="00990D8B">
        <w:rPr>
          <w:rFonts w:ascii="Times New Roman" w:eastAsia="SimSun" w:hAnsi="Times New Roman"/>
          <w:i/>
          <w:sz w:val="28"/>
          <w:szCs w:val="28"/>
        </w:rPr>
        <w:t>“chư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sĩ. Hai mươi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“khéo dùng tâm này”</w:t>
      </w:r>
      <w:r w:rsidRPr="00990D8B">
        <w:rPr>
          <w:rFonts w:ascii="Times New Roman" w:eastAsia="SimSun" w:hAnsi="Times New Roman"/>
          <w:sz w:val="28"/>
          <w:szCs w:val="28"/>
        </w:rPr>
        <w:t>, là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chúng ta đang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hai mươi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y, 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[nh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giúp chúng ta. Phía sau còn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thêm vào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“ni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giúp chúng t</w:t>
      </w:r>
      <w:r w:rsidRPr="00990D8B">
        <w:rPr>
          <w:rFonts w:ascii="Times New Roman" w:eastAsia="SimSun" w:hAnsi="Times New Roman"/>
          <w:sz w:val="28"/>
          <w:szCs w:val="28"/>
        </w:rPr>
        <w:t>a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vãng sanh,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ngay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phát tâm là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càng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hơn,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t,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ng!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là gì? Là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chánh xác!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Bát Nhã,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i/>
          <w:sz w:val="28"/>
          <w:szCs w:val="28"/>
        </w:rPr>
        <w:t>“phàm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là hư v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pháp 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u vi, như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ng, huy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>n, b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t, bóng”.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nào,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rành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ch, rõ ràng,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th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u su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990D8B">
        <w:rPr>
          <w:rFonts w:ascii="Times New Roman" w:eastAsia="SimSun" w:hAnsi="Times New Roman"/>
          <w:sz w:val="28"/>
          <w:szCs w:val="28"/>
        </w:rPr>
        <w:t>Sau khi đã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t, </w:t>
      </w:r>
      <w:r w:rsidRPr="00990D8B">
        <w:rPr>
          <w:rFonts w:ascii="Times New Roman" w:eastAsia="SimSun" w:hAnsi="Times New Roman"/>
          <w:i/>
          <w:sz w:val="28"/>
          <w:szCs w:val="28"/>
        </w:rPr>
        <w:t>“phàm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là hư v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, há có gì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khi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là Chương Gia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 tôi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th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u su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t, buông xu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, tôi đã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làm.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ngày,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chút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t.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giúp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là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cái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là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Buông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[cùng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lúc],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đâu nhé! Hãy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chút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t! Tôi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năm mươi lăm năm,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i!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lưu luy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vư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c,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ý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ích k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nay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vì chúng sanh,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vì chánh pháp t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lâu dài; ngoài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ra,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khác!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Tôi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năm nay đã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n mươi tám năm, đã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trên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đài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tám năm.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nghe tôi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năm tôi có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năm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khác nhau!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do đâu mà có?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ng. Cùng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kinh,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năm nay. Vì sao? Năm nay so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hơn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chút,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chút, làm sao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nhau cho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c? Khéo sao trong kho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hai mươi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năm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đây,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băng thâu âm, băng thâu hình. Các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tôi, nay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đang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nh lý,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là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t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n,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hơn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năm ngàn gi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nghe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tôi trong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và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[s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khác nhau, vui sư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“Thư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990D8B">
        <w:rPr>
          <w:rFonts w:ascii="Times New Roman" w:eastAsia="SimSun" w:hAnsi="Times New Roman"/>
          <w:i/>
          <w:sz w:val="28"/>
          <w:szCs w:val="28"/>
        </w:rPr>
        <w:t>ỷ</w:t>
      </w:r>
      <w:r w:rsidRPr="00990D8B">
        <w:rPr>
          <w:rFonts w:ascii="Times New Roman" w:eastAsia="SimSun" w:hAnsi="Times New Roman"/>
          <w:i/>
          <w:sz w:val="28"/>
          <w:szCs w:val="28"/>
        </w:rPr>
        <w:t>, pháp h</w:t>
      </w:r>
      <w:r w:rsidRPr="00990D8B">
        <w:rPr>
          <w:rFonts w:ascii="Times New Roman" w:eastAsia="SimSun" w:hAnsi="Times New Roman"/>
          <w:i/>
          <w:sz w:val="28"/>
          <w:szCs w:val="28"/>
        </w:rPr>
        <w:t>ỷ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sung mãn”.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là cái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mang đi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tăm,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dư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ng, ngũ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mang theo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mang đi đ</w:t>
      </w:r>
      <w:r w:rsidRPr="00990D8B">
        <w:rPr>
          <w:rFonts w:ascii="Times New Roman" w:eastAsia="SimSun" w:hAnsi="Times New Roman"/>
          <w:sz w:val="28"/>
          <w:szCs w:val="28"/>
        </w:rPr>
        <w:t>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này,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mang theo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mang theo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và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là hai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sáng và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i.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sáng sanh; sáng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ng!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đó. Công phu tu hành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do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kinh bao nhiêu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bao nhiêu v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câu, không do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Đó là gì? Đó là hình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ng; trong hình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có công phu chân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Công phu chân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là gì?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sao cho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công phu chân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là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hình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và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</w:t>
      </w:r>
      <w:r w:rsidRPr="00990D8B">
        <w:rPr>
          <w:rFonts w:ascii="Times New Roman" w:eastAsia="SimSun" w:hAnsi="Times New Roman"/>
          <w:sz w:val="28"/>
          <w:szCs w:val="28"/>
        </w:rPr>
        <w:t>ông phu chân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hình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kinh,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n, không buông ích k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tí công phu nào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!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đi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o!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báo. Khá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Có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đâu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nh!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xem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gì!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khá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trong nhân gian.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mà là ích k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tham lam danh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ng,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dư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m chí làm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mình,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trong súc sanh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gì trong súc sanh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o?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khá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n! Tôi tin là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đã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phú quý nuôi các con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cưng. Cha con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nhà chưa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đã hòa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p, nhưng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con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cưng,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yêu thương,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v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chi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ăn 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sinh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nó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chu đáo.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đâu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nó! Chúng ta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trông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u: [Con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đó chính là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trong]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tu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to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n.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trong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Thành Hoàng,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a, làm sơn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luôn có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cúng bái, luôn có tín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nhé!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trong đư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nào cũng không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nó có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quan h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nóng gi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là ganh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>, là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 Ba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t! Sân khu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n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ganh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n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vào trong ba ác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o; nhưng do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tu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vào trong ba ác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ai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ba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trong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nh, ác duyên,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sanh sân khu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;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có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cao hơn chính mình,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là công phu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có tài hoa,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lòng ganh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khiêm hư,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kiêu căng, ngã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này! T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càng cao,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Tâm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, bi,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càng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n!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ba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đã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, bi,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[Có] sân khu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, ghen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>,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[th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mà]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, bi,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báo nhân thiên, chúng ta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nói </w:t>
      </w:r>
      <w:r w:rsidRPr="00990D8B">
        <w:rPr>
          <w:rFonts w:ascii="Times New Roman" w:eastAsia="SimSun" w:hAnsi="Times New Roman"/>
          <w:i/>
          <w:sz w:val="28"/>
          <w:szCs w:val="28"/>
        </w:rPr>
        <w:t>“tài phát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(m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tâm), phát tâm là gì,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 là gì,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t! Ngàn v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m. Nay chúng ta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tâm,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làm sao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có tư cách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Viên Giáo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i. Vì sao?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Ngài đã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 Trong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hóa trong 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Đáng nên dùng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, bèn có </w:t>
      </w: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ba mươi hai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tám mươi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giáo hóa chúng sanh.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thành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Viên Giáo có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này. Như Quán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Âm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đáng nên dùng thân gì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bèn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thân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sánh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các Ngài. Các Ngài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 vô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Vì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sư nói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á chí tôn”</w:t>
      </w:r>
      <w:r w:rsidRPr="00990D8B">
        <w:rPr>
          <w:rFonts w:ascii="Times New Roman" w:eastAsia="SimSun" w:hAnsi="Times New Roman"/>
          <w:sz w:val="28"/>
          <w:szCs w:val="28"/>
        </w:rPr>
        <w:t xml:space="preserve"> (đ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kém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 tôn quý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t).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nói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thông, và năng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kém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 (đ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t)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c! Các Ngài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Tát! Nhưng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Giác.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u: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Giác. Trong Viên Giáo,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a, [cho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n] </w:t>
      </w: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Giác,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Giác, là Á Thánh. Cao hơn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a thì sao? Trên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Giác, đó là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sư. 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môn có thói quen (đây là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t),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tôn xưng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Còn có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cũng dùng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tôn xưng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Chúng ta là lũ bình phàm,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cách xưng hô này. Dùng cách xưng hô này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quá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 cao tăng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chân chánh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ai</w:t>
      </w:r>
      <w:r w:rsidRPr="00990D8B">
        <w:rPr>
          <w:rFonts w:ascii="Times New Roman" w:eastAsia="SimSun" w:hAnsi="Times New Roman"/>
          <w:sz w:val="28"/>
          <w:szCs w:val="28"/>
        </w:rPr>
        <w:t xml:space="preserve"> xưng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sư! Thông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là sau khi các Ngài đã qua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 tôn xưng các Ngài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chính các Ngài cũng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[các Ngài]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có!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c! [L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danh xưng “đ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sư”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“đ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sư”]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quá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mà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đúng pháp! </w:t>
      </w:r>
      <w:r w:rsidRPr="00990D8B">
        <w:rPr>
          <w:rFonts w:ascii="Times New Roman" w:eastAsia="SimSun" w:hAnsi="Times New Roman"/>
          <w:i/>
          <w:sz w:val="28"/>
          <w:szCs w:val="28"/>
        </w:rPr>
        <w:t>“L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990D8B">
        <w:rPr>
          <w:rFonts w:ascii="Times New Roman" w:eastAsia="SimSun" w:hAnsi="Times New Roman"/>
          <w:sz w:val="28"/>
          <w:szCs w:val="28"/>
        </w:rPr>
        <w:t>là có ch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quá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mà cũng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quá xu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xòa!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Cưu Ma La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p, Huy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Trang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khó có!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xưng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mà xưng là pháp sư. Do d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kinh, nên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Tam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ng Pháp Sư. </w:t>
      </w:r>
      <w:r w:rsidRPr="00990D8B">
        <w:rPr>
          <w:rFonts w:ascii="Times New Roman" w:eastAsia="SimSun" w:hAnsi="Times New Roman"/>
          <w:i/>
          <w:sz w:val="28"/>
          <w:szCs w:val="28"/>
        </w:rPr>
        <w:t>“Tam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trình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 bao trùm Tam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rõ Ngài đã thông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vô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Tam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Kinh,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Ngài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thông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t; có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thì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tư cách d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kinh. Do đó,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Trung Hoa có thói quen,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Tông xưng là “thi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sư”,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Tông xưng là “lu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sư”, Giáo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xưng là “pháp sư”,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nghe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ai xưng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</w:t>
      </w:r>
      <w:r w:rsidRPr="00990D8B">
        <w:rPr>
          <w:rFonts w:ascii="Times New Roman" w:eastAsia="SimSun" w:hAnsi="Times New Roman"/>
          <w:sz w:val="28"/>
          <w:szCs w:val="28"/>
        </w:rPr>
        <w:t xml:space="preserve"> hay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sư! Chưa nghe nói!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Pháp, có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sư,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tôn xưng.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nên dùng! Vì sao?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sư,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tôn xưng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[l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quá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n!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chúng ta là “đ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sư”,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cho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lý này: “Ch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nên! Hãy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pháp sư!”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danh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tôn quý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ng.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còn đáng tôn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hơn pháp sư.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(U</w:t>
      </w:r>
      <w:r w:rsidRPr="00990D8B">
        <w:rPr>
          <w:rFonts w:ascii="Times New Roman" w:hAnsi="Times New Roman"/>
          <w:sz w:val="28"/>
          <w:szCs w:val="28"/>
          <w:lang w:val="en"/>
        </w:rPr>
        <w:t>pādhyāya</w:t>
      </w:r>
      <w:r w:rsidRPr="00990D8B">
        <w:rPr>
          <w:rFonts w:ascii="Times New Roman" w:eastAsia="SimSun" w:hAnsi="Times New Roman"/>
          <w:sz w:val="28"/>
          <w:szCs w:val="28"/>
        </w:rPr>
        <w:t>) là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d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sang nghĩa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Hán là Thân Giáo Sư, quan h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 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n! Ngài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trì giáo hóa, giáo hóa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phương,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vào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Trì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tùng lâm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ch,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sư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 khác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pháp sư.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[pháp sư] là Xà Lê (A Xà Lê),</w:t>
      </w:r>
      <w:r w:rsidRPr="00990D8B">
        <w:rPr>
          <w:rFonts w:ascii="Times New Roman" w:eastAsia="SimSun" w:hAnsi="Times New Roman"/>
          <w:sz w:val="28"/>
          <w:szCs w:val="28"/>
        </w:rPr>
        <w:t xml:space="preserve"> A Xà Lê (Acarya) có nghĩa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và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khuôn phép, gương m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cho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chúng.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pháp sư,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ng.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[thì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n],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ngôi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ng, giáo viên thì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pháp sư.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cách xưng hô này!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thông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mà cũng là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t.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đây, </w:t>
      </w:r>
      <w:r w:rsidRPr="00990D8B">
        <w:rPr>
          <w:rFonts w:ascii="Times New Roman" w:eastAsia="SimSun" w:hAnsi="Times New Roman"/>
          <w:i/>
          <w:sz w:val="28"/>
          <w:szCs w:val="28"/>
        </w:rPr>
        <w:t>“c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vân 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là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hai),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đó,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cho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Nhiên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kinh trung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vân nhi vi chúng sanh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tôn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o,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tri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ý dã.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然舊經中亦云而為眾生第一尊導，故知第二，譯者意也。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Nhưng trong b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 d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cũ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kinh Hoa Nghiêm, cũng nói là “v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d</w:t>
      </w:r>
      <w:r w:rsidRPr="00990D8B">
        <w:rPr>
          <w:rFonts w:ascii="Times New Roman" w:eastAsia="SimSun" w:hAnsi="Times New Roman"/>
          <w:i/>
          <w:sz w:val="28"/>
          <w:szCs w:val="28"/>
        </w:rPr>
        <w:t>ẫ</w:t>
      </w:r>
      <w:r w:rsidRPr="00990D8B">
        <w:rPr>
          <w:rFonts w:ascii="Times New Roman" w:eastAsia="SimSun" w:hAnsi="Times New Roman"/>
          <w:i/>
          <w:sz w:val="28"/>
          <w:szCs w:val="28"/>
        </w:rPr>
        <w:t>n tôn quý b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trong chúng sanh”. Vì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ch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” là ý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ngư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d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Kinh (L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Hoa Nghiêm),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là nguyên văn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kinh Hoa Nghiêm, có ý nghĩa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tôn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(v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đáng tôn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t). </w:t>
      </w:r>
      <w:r w:rsidRPr="00990D8B">
        <w:rPr>
          <w:rFonts w:ascii="Times New Roman" w:eastAsia="SimSun" w:hAnsi="Times New Roman"/>
          <w:i/>
          <w:sz w:val="28"/>
          <w:szCs w:val="28"/>
        </w:rPr>
        <w:t>“Tôn”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尊</w:t>
      </w:r>
      <w:r w:rsidRPr="00990D8B">
        <w:rPr>
          <w:rFonts w:ascii="Times New Roman" w:eastAsia="SimSun" w:hAnsi="Times New Roman"/>
          <w:sz w:val="28"/>
          <w:szCs w:val="28"/>
        </w:rPr>
        <w:t>) là tôn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ng,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sư (</w:t>
      </w:r>
      <w:r w:rsidRPr="00990D8B">
        <w:rPr>
          <w:rFonts w:ascii="Times New Roman" w:eastAsia="DFKai-SB" w:hAnsi="Times New Roman" w:hint="eastAsia"/>
          <w:sz w:val="28"/>
          <w:szCs w:val="28"/>
        </w:rPr>
        <w:t>導師</w:t>
      </w:r>
      <w:r w:rsidRPr="00990D8B">
        <w:rPr>
          <w:rFonts w:ascii="Times New Roman" w:eastAsia="SimSun" w:hAnsi="Times New Roman"/>
          <w:sz w:val="28"/>
          <w:szCs w:val="28"/>
        </w:rPr>
        <w:t>,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n).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tôn xưng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Vì sao?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phàm nhân, [vì đã]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 là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nào?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lên,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Giác.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[các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thay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giáo h</w:t>
      </w:r>
      <w:r w:rsidRPr="00990D8B">
        <w:rPr>
          <w:rFonts w:ascii="Times New Roman" w:eastAsia="SimSun" w:hAnsi="Times New Roman"/>
          <w:sz w:val="28"/>
          <w:szCs w:val="28"/>
        </w:rPr>
        <w:t>óa chúng sanh, không khác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như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hành trì, và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Ngài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khác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t;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tôn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Ngài Thanh Lương nói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 kinh [Bát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p Hoa Nghiêm] chép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là ý nghĩ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d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ch. Ý nghĩa này cũng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hay!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sư”,</w:t>
      </w:r>
      <w:r w:rsidRPr="00990D8B">
        <w:rPr>
          <w:rFonts w:ascii="Times New Roman" w:eastAsia="SimSun" w:hAnsi="Times New Roman"/>
          <w:sz w:val="28"/>
          <w:szCs w:val="28"/>
        </w:rPr>
        <w:t xml:space="preserve"> danh phù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c.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tôn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do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nói, [bi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] tôn kính 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ta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ghen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 Tâm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tâm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chân thành, cung kính,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tôn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>!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trong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đáp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Văn Thù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i/>
          <w:sz w:val="28"/>
          <w:szCs w:val="28"/>
        </w:rPr>
        <w:t>“tiêu nhân thành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990D8B">
        <w:rPr>
          <w:rFonts w:ascii="Times New Roman" w:eastAsia="SimSun" w:hAnsi="Times New Roman"/>
          <w:sz w:val="28"/>
          <w:szCs w:val="28"/>
        </w:rPr>
        <w:t>(nêu ra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cái nhân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thành các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[trong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Trí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Tát]), chúng ta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này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đây.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 là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nhân.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指事顯因。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ra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ằ</w:t>
      </w:r>
      <w:r w:rsidRPr="00990D8B">
        <w:rPr>
          <w:rFonts w:ascii="Times New Roman" w:eastAsia="SimSun" w:hAnsi="Times New Roman"/>
          <w:i/>
          <w:sz w:val="28"/>
          <w:szCs w:val="28"/>
        </w:rPr>
        <w:t>m hi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n l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cái nhân).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cái nhân đã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này chính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970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Thù k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trưng nhân.</w:t>
      </w: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970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酬其徵因。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Nh</w:t>
      </w:r>
      <w:r w:rsidRPr="00990D8B">
        <w:rPr>
          <w:rFonts w:ascii="Times New Roman" w:eastAsia="SimSun" w:hAnsi="Times New Roman"/>
          <w:i/>
          <w:sz w:val="28"/>
          <w:szCs w:val="28"/>
        </w:rPr>
        <w:t>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ng v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cái nhân đã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h</w:t>
      </w:r>
      <w:r w:rsidRPr="00990D8B">
        <w:rPr>
          <w:rFonts w:ascii="Times New Roman" w:eastAsia="SimSun" w:hAnsi="Times New Roman"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i/>
          <w:sz w:val="28"/>
          <w:szCs w:val="28"/>
        </w:rPr>
        <w:t>i).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Chúng ta xem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Ư trung tam.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於中三。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Trong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này, có ba đo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Nó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chia thành ba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Sơ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trưng.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初總徵</w:t>
      </w:r>
      <w:r w:rsidRPr="00990D8B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t, nêu t</w:t>
      </w:r>
      <w:r w:rsidRPr="00990D8B">
        <w:rPr>
          <w:rFonts w:ascii="Times New Roman" w:eastAsia="SimSun" w:hAnsi="Times New Roman"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i/>
          <w:sz w:val="28"/>
          <w:szCs w:val="28"/>
        </w:rPr>
        <w:t>ng quát l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 h</w:t>
      </w:r>
      <w:r w:rsidRPr="00990D8B">
        <w:rPr>
          <w:rFonts w:ascii="Times New Roman" w:eastAsia="SimSun" w:hAnsi="Times New Roman"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i/>
          <w:sz w:val="28"/>
          <w:szCs w:val="28"/>
        </w:rPr>
        <w:t>i).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[Trong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đáp, Văn Thù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Tát]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[do Trí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Tát] đã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làm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[khi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đáp] càng thêm rõ r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Bi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別顯。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: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Nêu rõ 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>ng đi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riêng bi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là: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thành ích.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後總結成益。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: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Sau đó, t</w:t>
      </w:r>
      <w:r w:rsidRPr="00990D8B">
        <w:rPr>
          <w:rFonts w:ascii="Times New Roman" w:eastAsia="SimSun" w:hAnsi="Times New Roman"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i/>
          <w:sz w:val="28"/>
          <w:szCs w:val="28"/>
        </w:rPr>
        <w:t>ng k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l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i ích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thành [b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i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cái nhân đó]).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Nay là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(Kinh)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! Vân hà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tâm, năng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佛子。云何用心。能獲一切勝妙功德。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SimSun" w:hAnsi="Times New Roman"/>
          <w:i/>
          <w:sz w:val="28"/>
          <w:szCs w:val="28"/>
        </w:rPr>
        <w:t>: Này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! D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công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ng, m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 nhi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m?)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khi tr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Văn Thù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đã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câu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Trí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đáp, câu này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u! Trong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Bi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trung, ngũ môn phân bi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別顯中，五門分別。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Trong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Bi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Hi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n, có năm môn phân bi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này cũng là nói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.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minh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ý, văn trung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bách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總明大意，文中總有一百四十一願。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Nêu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ý t</w:t>
      </w:r>
      <w:r w:rsidRPr="00990D8B">
        <w:rPr>
          <w:rFonts w:ascii="Times New Roman" w:eastAsia="SimSun" w:hAnsi="Times New Roman"/>
          <w:i/>
          <w:sz w:val="28"/>
          <w:szCs w:val="28"/>
        </w:rPr>
        <w:t>ổ</w:t>
      </w:r>
      <w:r w:rsidRPr="00990D8B">
        <w:rPr>
          <w:rFonts w:ascii="Times New Roman" w:eastAsia="SimSun" w:hAnsi="Times New Roman"/>
          <w:i/>
          <w:sz w:val="28"/>
          <w:szCs w:val="28"/>
        </w:rPr>
        <w:t>ng quát: Trong kinh văn có t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trăm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mươi m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[nói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n]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sau.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câu.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câu thành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là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sáu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. Có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Tát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n, thâm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như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i, ưng như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hư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ng, phi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nhĩ dã.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菩薩大願，深廣如海，應如迴向，非止爾也。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r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ng sâu như bi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n, hãy nên [hi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u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vô lư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ng vô biên] như trong ph</w:t>
      </w:r>
      <w:r w:rsidRPr="00990D8B">
        <w:rPr>
          <w:rFonts w:ascii="Times New Roman" w:eastAsia="SimSun" w:hAnsi="Times New Roman"/>
          <w:i/>
          <w:sz w:val="28"/>
          <w:szCs w:val="28"/>
        </w:rPr>
        <w:t>ẩ</w:t>
      </w:r>
      <w:r w:rsidRPr="00990D8B">
        <w:rPr>
          <w:rFonts w:ascii="Times New Roman" w:eastAsia="SimSun" w:hAnsi="Times New Roman"/>
          <w:i/>
          <w:sz w:val="28"/>
          <w:szCs w:val="28"/>
        </w:rPr>
        <w:t>m Th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H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>i 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[đã nói], ch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không ph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là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như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>i 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 là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[trong kinh Hoa Nghiêm].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đúng là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vô biên,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cùng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sâu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vô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n.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nêu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cương!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cương, là cương lãnh;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ra,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 là nêu rõ: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cái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ư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c, dư giai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此蓋示於體式，餘皆倣此。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: 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đây nh</w:t>
      </w:r>
      <w:r w:rsidRPr="00990D8B">
        <w:rPr>
          <w:rFonts w:ascii="Times New Roman" w:eastAsia="SimSun" w:hAnsi="Times New Roman"/>
          <w:i/>
          <w:sz w:val="28"/>
          <w:szCs w:val="28"/>
        </w:rPr>
        <w:t>ằ</w:t>
      </w:r>
      <w:r w:rsidRPr="00990D8B">
        <w:rPr>
          <w:rFonts w:ascii="Times New Roman" w:eastAsia="SimSun" w:hAnsi="Times New Roman"/>
          <w:i/>
          <w:sz w:val="28"/>
          <w:szCs w:val="28"/>
        </w:rPr>
        <w:t>m nêu bày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c,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ch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khác cũng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ph</w:t>
      </w:r>
      <w:r w:rsidRPr="00990D8B">
        <w:rPr>
          <w:rFonts w:ascii="Times New Roman" w:eastAsia="SimSun" w:hAnsi="Times New Roman"/>
          <w:i/>
          <w:sz w:val="28"/>
          <w:szCs w:val="28"/>
        </w:rPr>
        <w:t>ỏ</w:t>
      </w:r>
      <w:r w:rsidRPr="00990D8B">
        <w:rPr>
          <w:rFonts w:ascii="Times New Roman" w:eastAsia="SimSun" w:hAnsi="Times New Roman"/>
          <w:i/>
          <w:sz w:val="28"/>
          <w:szCs w:val="28"/>
        </w:rPr>
        <w:t>ng theo cách này).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cách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hành văn.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sau, cách hành văn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Trên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và sau [ph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này],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cách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hành văn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phi vô bi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又非無表。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L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n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a, không gì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nh</w:t>
      </w:r>
      <w:r w:rsidRPr="00990D8B">
        <w:rPr>
          <w:rFonts w:ascii="Times New Roman" w:eastAsia="SimSun" w:hAnsi="Times New Roman"/>
          <w:i/>
          <w:sz w:val="28"/>
          <w:szCs w:val="28"/>
        </w:rPr>
        <w:t>ằ</w:t>
      </w:r>
      <w:r w:rsidRPr="00990D8B">
        <w:rPr>
          <w:rFonts w:ascii="Times New Roman" w:eastAsia="SimSun" w:hAnsi="Times New Roman"/>
          <w:i/>
          <w:sz w:val="28"/>
          <w:szCs w:val="28"/>
        </w:rPr>
        <w:t>m bi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u th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pháp).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này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u. </w:t>
      </w:r>
      <w:r w:rsidRPr="00990D8B">
        <w:rPr>
          <w:rFonts w:ascii="Times New Roman" w:eastAsia="SimSun" w:hAnsi="Times New Roman"/>
          <w:i/>
          <w:sz w:val="28"/>
          <w:szCs w:val="28"/>
        </w:rPr>
        <w:t>“Bi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u”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表</w:t>
      </w:r>
      <w:r w:rsidRPr="00990D8B">
        <w:rPr>
          <w:rFonts w:ascii="Times New Roman" w:eastAsia="SimSun" w:hAnsi="Times New Roman"/>
          <w:sz w:val="28"/>
          <w:szCs w:val="28"/>
        </w:rPr>
        <w:t>) là gì?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pháp. Vì sao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t? Vì sao không dùng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hai? Vì sao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t?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đó, Ngài nói đây là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pháp. Đúng như trong kinh Hoa Nghiêm, nói chung, Hoa Nghiêm dùng </w:t>
      </w:r>
      <w:r w:rsidRPr="00990D8B">
        <w:rPr>
          <w:rFonts w:ascii="Times New Roman" w:eastAsia="SimSun" w:hAnsi="Times New Roman"/>
          <w:i/>
          <w:sz w:val="28"/>
          <w:szCs w:val="28"/>
        </w:rPr>
        <w:t>“mư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i”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y, </w:t>
      </w:r>
      <w:r w:rsidRPr="00990D8B">
        <w:rPr>
          <w:rFonts w:ascii="Times New Roman" w:eastAsia="SimSun" w:hAnsi="Times New Roman"/>
          <w:i/>
          <w:sz w:val="28"/>
          <w:szCs w:val="28"/>
        </w:rPr>
        <w:t>“mư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i”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con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, mà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mãn,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trưng cho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mãn.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[nguy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n]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cũng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là viên mãn.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bách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一百者。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trăm là…)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trăm, do đâu mà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Tín viên dung,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dã.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十信圓融，一一具十也。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Do Th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Tín viên dung, m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a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có đ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a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kia).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Tín cũng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Tam,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Ngũ,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Bát, C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u,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 cũng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Tín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u Tín,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nhân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thành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trăm! Thâm ý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c bao hàm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là nhi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u, nhi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t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là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nào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pháp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“Hàng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viên dung, viên dung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hàng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2"/>
      </w:r>
      <w:r w:rsidRPr="00990D8B">
        <w:rPr>
          <w:rFonts w:ascii="Times New Roman" w:eastAsia="SimSun" w:hAnsi="Times New Roman"/>
          <w:sz w:val="28"/>
          <w:szCs w:val="28"/>
        </w:rPr>
        <w:t>. Kinh Hoa Nghiêm nói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vô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là] </w:t>
      </w:r>
      <w:r w:rsidRPr="00990D8B">
        <w:rPr>
          <w:rFonts w:ascii="Times New Roman" w:eastAsia="SimSun" w:hAnsi="Times New Roman"/>
          <w:i/>
          <w:sz w:val="28"/>
          <w:szCs w:val="28"/>
        </w:rPr>
        <w:t>“Lý vô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i,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i, Lý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i,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i”</w:t>
      </w:r>
      <w:r w:rsidRPr="00990D8B">
        <w:rPr>
          <w:rFonts w:ascii="Times New Roman" w:eastAsia="SimSun" w:hAnsi="Times New Roman"/>
          <w:sz w:val="28"/>
          <w:szCs w:val="28"/>
        </w:rPr>
        <w:t>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và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và sau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xa và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hai. Hoa Nghiêm là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pháp môn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!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n,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to, [ch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như] kinh nói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ng; vi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bé.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vi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có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cũng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vi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Vi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phình to,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rút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.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bàn!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chính là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y,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chính là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990D8B">
        <w:rPr>
          <w:rFonts w:ascii="Times New Roman" w:eastAsia="SimSun" w:hAnsi="Times New Roman"/>
          <w:sz w:val="28"/>
          <w:szCs w:val="28"/>
        </w:rPr>
        <w:t>Trong kinh Hoa Nghiêm,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Đó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đó là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Pháp Tánh. Pháp Tánh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hay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, Pháp Tánh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dài hay ng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n, Pháp Tánh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hay đi, Pháp Tánh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hay sau, nghĩa là nêu rõ: Pháp Tánh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gian, mà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không gian.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hay sau.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không gian,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xa hay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hay đi.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chân lý,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ngàn muôn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Chúng ta mê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tánh, cho nên n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y sanh khá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sai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thành khá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khác, không gì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giúp chúng ta khôi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tánh mà thôi!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, trong kinh Lăng Nghiêm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“Viên mãn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, tr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không có gì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có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</w:t>
      </w:r>
      <w:r w:rsidRPr="00990D8B">
        <w:rPr>
          <w:rFonts w:ascii="Times New Roman" w:eastAsia="SimSun" w:hAnsi="Times New Roman"/>
          <w:sz w:val="28"/>
          <w:szCs w:val="28"/>
        </w:rPr>
        <w:t xml:space="preserve"> ư?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gì? Chính là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cái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 có. Vì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mê,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ẵ</w:t>
      </w:r>
      <w:r w:rsidRPr="00990D8B">
        <w:rPr>
          <w:rFonts w:ascii="Times New Roman" w:eastAsia="SimSun" w:hAnsi="Times New Roman"/>
          <w:sz w:val="28"/>
          <w:szCs w:val="28"/>
        </w:rPr>
        <w:t>n có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ng; nay đã</w:t>
      </w:r>
      <w:r w:rsidRPr="00990D8B">
        <w:rPr>
          <w:rFonts w:ascii="Times New Roman" w:eastAsia="SimSun" w:hAnsi="Times New Roman"/>
          <w:sz w:val="28"/>
          <w:szCs w:val="28"/>
        </w:rPr>
        <w:t xml:space="preserve">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hoàn toàn khôi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tác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đó!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thâm ý bao hàm trong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trăm”.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cũng có ý nghĩa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dã.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四十一者，即四十一位也。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“B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mươi m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t” chính là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mươi m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a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trăm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mươi m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trăm”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Tín. Các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p Tín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Trong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có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a, đó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mươi, c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thêm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Giác thành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mà có “b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t”.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nói: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Minh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chư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chư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明此諸位所有惑障。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Nêu rõ t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các 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 Chư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trong các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a v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nói 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p luôn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[các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]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đó, nên nói là có năm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năm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. </w:t>
      </w:r>
      <w:r w:rsidRPr="00990D8B">
        <w:rPr>
          <w:rFonts w:ascii="Times New Roman" w:eastAsia="SimSun" w:hAnsi="Times New Roman"/>
          <w:i/>
          <w:sz w:val="28"/>
          <w:szCs w:val="28"/>
        </w:rPr>
        <w:t>“Ho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惑</w:t>
      </w:r>
      <w:r w:rsidRPr="00990D8B">
        <w:rPr>
          <w:rFonts w:ascii="Times New Roman" w:eastAsia="SimSun" w:hAnsi="Times New Roman"/>
          <w:sz w:val="28"/>
          <w:szCs w:val="28"/>
        </w:rPr>
        <w:t>) là vô minh,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(</w:t>
      </w:r>
      <w:r w:rsidRPr="00990D8B">
        <w:rPr>
          <w:rFonts w:ascii="Times New Roman" w:eastAsia="DFKai-SB" w:hAnsi="Times New Roman" w:hint="eastAsia"/>
          <w:sz w:val="28"/>
          <w:szCs w:val="28"/>
        </w:rPr>
        <w:t>障</w:t>
      </w:r>
      <w:r w:rsidRPr="00990D8B">
        <w:rPr>
          <w:rFonts w:ascii="Times New Roman" w:eastAsia="SimSun" w:hAnsi="Times New Roman"/>
          <w:sz w:val="28"/>
          <w:szCs w:val="28"/>
        </w:rPr>
        <w:t>) là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và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Tri,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Do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năng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由此能淨。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Do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này mà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nương theo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tu hành,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theo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tu hành,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Tư,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Sa, và Vô Minh ư?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tin hay không?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, nhưng cũng chưa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c! Nghĩa là sao?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câu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cương lãnh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ghi nh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: </w:t>
      </w:r>
      <w:r w:rsidRPr="00990D8B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khéo dùng cái tâm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thì chưa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c,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ngay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này!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tâm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chân tâm, cũng có nghĩa l</w:t>
      </w:r>
      <w:r w:rsidRPr="00990D8B">
        <w:rPr>
          <w:rFonts w:ascii="Times New Roman" w:eastAsia="SimSun" w:hAnsi="Times New Roman"/>
          <w:sz w:val="28"/>
          <w:szCs w:val="28"/>
        </w:rPr>
        <w:t>à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theo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các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Nói cách khác,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hóa trong 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n theo tâm chúng sanh,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Các Ngài đúng là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Vô Chư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, đúng là </w:t>
      </w:r>
      <w:r w:rsidRPr="00990D8B">
        <w:rPr>
          <w:rFonts w:ascii="Times New Roman" w:eastAsia="SimSun" w:hAnsi="Times New Roman"/>
          <w:i/>
          <w:sz w:val="28"/>
          <w:szCs w:val="28"/>
        </w:rPr>
        <w:t>“tâm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t cõi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nh”.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tái lai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Trung Hoa, trong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Tăng Truy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và Cư Sĩ Truy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có [chép ti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a] các Ngài.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rõ: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chùa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c Thanh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núi Thiên Thai, Hàn Sơn và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là Văn Thù và Ph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Tát;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Phong Can là [hóa thân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a] A Di Đà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chép trong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Thanh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Sơn</w:t>
      </w:r>
      <w:r w:rsidRPr="00990D8B">
        <w:rPr>
          <w:rFonts w:ascii="Times New Roman" w:eastAsia="SimSun" w:hAnsi="Times New Roman"/>
          <w:sz w:val="28"/>
          <w:szCs w:val="28"/>
        </w:rPr>
        <w:t xml:space="preserve"> Chí.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Chí Công là hóa thân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Quán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Âm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là A Di Đà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tái lai, Vĩnh Minh Diên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cũng là A Di Đà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tái lai.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đây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quen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c,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là Tây Phương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Chí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tái lai. Thiên Thai Trí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là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tái lai,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thì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là thi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. Các Ngài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này,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chúng s</w:t>
      </w:r>
      <w:r w:rsidRPr="00990D8B">
        <w:rPr>
          <w:rFonts w:ascii="Times New Roman" w:eastAsia="SimSun" w:hAnsi="Times New Roman"/>
          <w:sz w:val="28"/>
          <w:szCs w:val="28"/>
        </w:rPr>
        <w:t>anh chúng ta, hòa quang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Các Ngài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chú tâm quan sát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Ngài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có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hay không?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nào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 do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năng hành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所有勝行由此能行故。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Do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mà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hành t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các h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nh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行</w:t>
      </w:r>
      <w:r w:rsidRPr="00990D8B">
        <w:rPr>
          <w:rFonts w:ascii="Times New Roman" w:eastAsia="SimSun" w:hAnsi="Times New Roman"/>
          <w:sz w:val="28"/>
          <w:szCs w:val="28"/>
        </w:rPr>
        <w:t>) là hành vi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ng.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此</w:t>
      </w:r>
      <w:r w:rsidRPr="00990D8B">
        <w:rPr>
          <w:rFonts w:ascii="Times New Roman" w:eastAsia="DFKai-SB" w:hAnsi="Times New Roman"/>
          <w:sz w:val="28"/>
          <w:szCs w:val="28"/>
        </w:rPr>
        <w:t>)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A! Hôm nay đã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Chúng tôi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90D8B">
        <w:rPr>
          <w:rFonts w:ascii="Times New Roman" w:hAnsi="Times New Roman"/>
          <w:b/>
          <w:i/>
          <w:sz w:val="28"/>
          <w:szCs w:val="28"/>
        </w:rPr>
        <w:t>T</w:t>
      </w:r>
      <w:r w:rsidRPr="00990D8B">
        <w:rPr>
          <w:rFonts w:ascii="Times New Roman" w:hAnsi="Times New Roman"/>
          <w:b/>
          <w:i/>
          <w:sz w:val="28"/>
          <w:szCs w:val="28"/>
        </w:rPr>
        <w:t>ậ</w:t>
      </w:r>
      <w:r w:rsidRPr="00990D8B">
        <w:rPr>
          <w:rFonts w:ascii="Times New Roman" w:hAnsi="Times New Roman"/>
          <w:b/>
          <w:i/>
          <w:sz w:val="28"/>
          <w:szCs w:val="28"/>
        </w:rPr>
        <w:t>p 1494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D8B">
        <w:rPr>
          <w:rFonts w:ascii="Times New Roman" w:hAnsi="Times New Roman"/>
          <w:sz w:val="28"/>
          <w:szCs w:val="28"/>
        </w:rPr>
        <w:t>Chư v</w:t>
      </w:r>
      <w:r w:rsidRPr="00990D8B">
        <w:rPr>
          <w:rFonts w:ascii="Times New Roman" w:hAnsi="Times New Roman"/>
          <w:sz w:val="28"/>
          <w:szCs w:val="28"/>
        </w:rPr>
        <w:t>ị</w:t>
      </w:r>
      <w:r w:rsidRPr="00990D8B">
        <w:rPr>
          <w:rFonts w:ascii="Times New Roman" w:hAnsi="Times New Roman"/>
          <w:sz w:val="28"/>
          <w:szCs w:val="28"/>
        </w:rPr>
        <w:t xml:space="preserve"> đ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>ng h</w:t>
      </w:r>
      <w:r w:rsidRPr="00990D8B">
        <w:rPr>
          <w:rFonts w:ascii="Times New Roman" w:hAnsi="Times New Roman"/>
          <w:sz w:val="28"/>
          <w:szCs w:val="28"/>
        </w:rPr>
        <w:t>ọ</w:t>
      </w:r>
      <w:r w:rsidRPr="00990D8B">
        <w:rPr>
          <w:rFonts w:ascii="Times New Roman" w:hAnsi="Times New Roman"/>
          <w:sz w:val="28"/>
          <w:szCs w:val="28"/>
        </w:rPr>
        <w:t>c, xin m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i ng</w:t>
      </w:r>
      <w:r w:rsidRPr="00990D8B">
        <w:rPr>
          <w:rFonts w:ascii="Times New Roman" w:hAnsi="Times New Roman"/>
          <w:sz w:val="28"/>
          <w:szCs w:val="28"/>
        </w:rPr>
        <w:t>ồ</w:t>
      </w:r>
      <w:r w:rsidRPr="00990D8B">
        <w:rPr>
          <w:rFonts w:ascii="Times New Roman" w:hAnsi="Times New Roman"/>
          <w:sz w:val="28"/>
          <w:szCs w:val="28"/>
        </w:rPr>
        <w:t>i xu</w:t>
      </w:r>
      <w:r w:rsidRPr="00990D8B">
        <w:rPr>
          <w:rFonts w:ascii="Times New Roman" w:hAnsi="Times New Roman"/>
          <w:sz w:val="28"/>
          <w:szCs w:val="28"/>
        </w:rPr>
        <w:t>ố</w:t>
      </w:r>
      <w:r w:rsidRPr="00990D8B">
        <w:rPr>
          <w:rFonts w:ascii="Times New Roman" w:hAnsi="Times New Roman"/>
          <w:sz w:val="28"/>
          <w:szCs w:val="28"/>
        </w:rPr>
        <w:t>ng. Xin xem ph</w:t>
      </w:r>
      <w:r w:rsidRPr="00990D8B">
        <w:rPr>
          <w:rFonts w:ascii="Times New Roman" w:hAnsi="Times New Roman"/>
          <w:sz w:val="28"/>
          <w:szCs w:val="28"/>
        </w:rPr>
        <w:t>ẩ</w:t>
      </w:r>
      <w:r w:rsidRPr="00990D8B">
        <w:rPr>
          <w:rFonts w:ascii="Times New Roman" w:hAnsi="Times New Roman"/>
          <w:sz w:val="28"/>
          <w:szCs w:val="28"/>
        </w:rPr>
        <w:t>m T</w:t>
      </w:r>
      <w:r w:rsidRPr="00990D8B">
        <w:rPr>
          <w:rFonts w:ascii="Times New Roman" w:hAnsi="Times New Roman"/>
          <w:sz w:val="28"/>
          <w:szCs w:val="28"/>
        </w:rPr>
        <w:t>ị</w:t>
      </w:r>
      <w:r w:rsidRPr="00990D8B">
        <w:rPr>
          <w:rFonts w:ascii="Times New Roman" w:hAnsi="Times New Roman"/>
          <w:sz w:val="28"/>
          <w:szCs w:val="28"/>
        </w:rPr>
        <w:t>nh H</w:t>
      </w:r>
      <w:r w:rsidRPr="00990D8B">
        <w:rPr>
          <w:rFonts w:ascii="Times New Roman" w:hAnsi="Times New Roman"/>
          <w:sz w:val="28"/>
          <w:szCs w:val="28"/>
        </w:rPr>
        <w:t>ạ</w:t>
      </w:r>
      <w:r w:rsidRPr="00990D8B">
        <w:rPr>
          <w:rFonts w:ascii="Times New Roman" w:hAnsi="Times New Roman"/>
          <w:sz w:val="28"/>
          <w:szCs w:val="28"/>
        </w:rPr>
        <w:t>nh th</w:t>
      </w:r>
      <w:r w:rsidRPr="00990D8B">
        <w:rPr>
          <w:rFonts w:ascii="Times New Roman" w:hAnsi="Times New Roman"/>
          <w:sz w:val="28"/>
          <w:szCs w:val="28"/>
        </w:rPr>
        <w:t>ứ</w:t>
      </w:r>
      <w:r w:rsidRPr="00990D8B">
        <w:rPr>
          <w:rFonts w:ascii="Times New Roman" w:hAnsi="Times New Roman"/>
          <w:sz w:val="28"/>
          <w:szCs w:val="28"/>
        </w:rPr>
        <w:t xml:space="preserve"> mư</w:t>
      </w:r>
      <w:r w:rsidRPr="00990D8B">
        <w:rPr>
          <w:rFonts w:ascii="Times New Roman" w:hAnsi="Times New Roman"/>
          <w:sz w:val="28"/>
          <w:szCs w:val="28"/>
        </w:rPr>
        <w:t>ờ</w:t>
      </w:r>
      <w:r w:rsidRPr="00990D8B">
        <w:rPr>
          <w:rFonts w:ascii="Times New Roman" w:hAnsi="Times New Roman"/>
          <w:sz w:val="28"/>
          <w:szCs w:val="28"/>
        </w:rPr>
        <w:t>i m</w:t>
      </w:r>
      <w:r w:rsidRPr="00990D8B">
        <w:rPr>
          <w:rFonts w:ascii="Times New Roman" w:hAnsi="Times New Roman"/>
          <w:sz w:val="28"/>
          <w:szCs w:val="28"/>
        </w:rPr>
        <w:t>ộ</w:t>
      </w:r>
      <w:r w:rsidRPr="00990D8B">
        <w:rPr>
          <w:rFonts w:ascii="Times New Roman" w:hAnsi="Times New Roman"/>
          <w:sz w:val="28"/>
          <w:szCs w:val="28"/>
        </w:rPr>
        <w:t>t, đo</w:t>
      </w:r>
      <w:r w:rsidRPr="00990D8B">
        <w:rPr>
          <w:rFonts w:ascii="Times New Roman" w:hAnsi="Times New Roman"/>
          <w:sz w:val="28"/>
          <w:szCs w:val="28"/>
        </w:rPr>
        <w:t>ạ</w:t>
      </w:r>
      <w:r w:rsidRPr="00990D8B">
        <w:rPr>
          <w:rFonts w:ascii="Times New Roman" w:hAnsi="Times New Roman"/>
          <w:sz w:val="28"/>
          <w:szCs w:val="28"/>
        </w:rPr>
        <w:t>n th</w:t>
      </w:r>
      <w:r w:rsidRPr="00990D8B">
        <w:rPr>
          <w:rFonts w:ascii="Times New Roman" w:hAnsi="Times New Roman"/>
          <w:sz w:val="28"/>
          <w:szCs w:val="28"/>
        </w:rPr>
        <w:t>ứ</w:t>
      </w:r>
      <w:r w:rsidRPr="00990D8B">
        <w:rPr>
          <w:rFonts w:ascii="Times New Roman" w:hAnsi="Times New Roman"/>
          <w:sz w:val="28"/>
          <w:szCs w:val="28"/>
        </w:rPr>
        <w:t xml:space="preserve"> nh</w:t>
      </w:r>
      <w:r w:rsidRPr="00990D8B">
        <w:rPr>
          <w:rFonts w:ascii="Times New Roman" w:hAnsi="Times New Roman"/>
          <w:sz w:val="28"/>
          <w:szCs w:val="28"/>
        </w:rPr>
        <w:t>ấ</w:t>
      </w:r>
      <w:r w:rsidRPr="00990D8B">
        <w:rPr>
          <w:rFonts w:ascii="Times New Roman" w:hAnsi="Times New Roman"/>
          <w:sz w:val="28"/>
          <w:szCs w:val="28"/>
        </w:rPr>
        <w:t xml:space="preserve">t là </w:t>
      </w:r>
      <w:r w:rsidRPr="00990D8B">
        <w:rPr>
          <w:rFonts w:ascii="Times New Roman" w:hAnsi="Times New Roman"/>
          <w:i/>
          <w:sz w:val="28"/>
          <w:szCs w:val="28"/>
        </w:rPr>
        <w:t>“ch</w:t>
      </w:r>
      <w:r w:rsidRPr="00990D8B">
        <w:rPr>
          <w:rFonts w:ascii="Times New Roman" w:hAnsi="Times New Roman"/>
          <w:i/>
          <w:sz w:val="28"/>
          <w:szCs w:val="28"/>
        </w:rPr>
        <w:t>ỉ</w:t>
      </w:r>
      <w:r w:rsidRPr="00990D8B">
        <w:rPr>
          <w:rFonts w:ascii="Times New Roman" w:hAnsi="Times New Roman"/>
          <w:i/>
          <w:sz w:val="28"/>
          <w:szCs w:val="28"/>
        </w:rPr>
        <w:t xml:space="preserve"> s</w:t>
      </w:r>
      <w:r w:rsidRPr="00990D8B">
        <w:rPr>
          <w:rFonts w:ascii="Times New Roman" w:hAnsi="Times New Roman"/>
          <w:i/>
          <w:sz w:val="28"/>
          <w:szCs w:val="28"/>
        </w:rPr>
        <w:t>ự</w:t>
      </w:r>
      <w:r w:rsidRPr="00990D8B">
        <w:rPr>
          <w:rFonts w:ascii="Times New Roman" w:hAnsi="Times New Roman"/>
          <w:i/>
          <w:sz w:val="28"/>
          <w:szCs w:val="28"/>
        </w:rPr>
        <w:t xml:space="preserve"> hi</w:t>
      </w:r>
      <w:r w:rsidRPr="00990D8B">
        <w:rPr>
          <w:rFonts w:ascii="Times New Roman" w:hAnsi="Times New Roman"/>
          <w:i/>
          <w:sz w:val="28"/>
          <w:szCs w:val="28"/>
        </w:rPr>
        <w:t>ể</w:t>
      </w:r>
      <w:r w:rsidRPr="00990D8B">
        <w:rPr>
          <w:rFonts w:ascii="Times New Roman" w:hAnsi="Times New Roman"/>
          <w:i/>
          <w:sz w:val="28"/>
          <w:szCs w:val="28"/>
        </w:rPr>
        <w:t>n nhân”</w:t>
      </w:r>
      <w:r w:rsidRPr="00990D8B">
        <w:rPr>
          <w:rFonts w:ascii="Times New Roman" w:hAnsi="Times New Roman"/>
          <w:sz w:val="28"/>
          <w:szCs w:val="28"/>
        </w:rPr>
        <w:t xml:space="preserve"> (ch</w:t>
      </w:r>
      <w:r w:rsidRPr="00990D8B">
        <w:rPr>
          <w:rFonts w:ascii="Times New Roman" w:hAnsi="Times New Roman"/>
          <w:sz w:val="28"/>
          <w:szCs w:val="28"/>
        </w:rPr>
        <w:t>ỉ</w:t>
      </w:r>
      <w:r w:rsidRPr="00990D8B">
        <w:rPr>
          <w:rFonts w:ascii="Times New Roman" w:hAnsi="Times New Roman"/>
          <w:sz w:val="28"/>
          <w:szCs w:val="28"/>
        </w:rPr>
        <w:t xml:space="preserve"> ra các s</w:t>
      </w:r>
      <w:r w:rsidRPr="00990D8B">
        <w:rPr>
          <w:rFonts w:ascii="Times New Roman" w:hAnsi="Times New Roman"/>
          <w:sz w:val="28"/>
          <w:szCs w:val="28"/>
        </w:rPr>
        <w:t>ự</w:t>
      </w:r>
      <w:r w:rsidRPr="00990D8B">
        <w:rPr>
          <w:rFonts w:ascii="Times New Roman" w:hAnsi="Times New Roman"/>
          <w:sz w:val="28"/>
          <w:szCs w:val="28"/>
        </w:rPr>
        <w:t xml:space="preserve"> đ</w:t>
      </w:r>
      <w:r w:rsidRPr="00990D8B">
        <w:rPr>
          <w:rFonts w:ascii="Times New Roman" w:hAnsi="Times New Roman"/>
          <w:sz w:val="28"/>
          <w:szCs w:val="28"/>
        </w:rPr>
        <w:t>ể</w:t>
      </w:r>
      <w:r w:rsidRPr="00990D8B">
        <w:rPr>
          <w:rFonts w:ascii="Times New Roman" w:hAnsi="Times New Roman"/>
          <w:sz w:val="28"/>
          <w:szCs w:val="28"/>
        </w:rPr>
        <w:t xml:space="preserve"> hi</w:t>
      </w:r>
      <w:r w:rsidRPr="00990D8B">
        <w:rPr>
          <w:rFonts w:ascii="Times New Roman" w:hAnsi="Times New Roman"/>
          <w:sz w:val="28"/>
          <w:szCs w:val="28"/>
        </w:rPr>
        <w:t>ể</w:t>
      </w:r>
      <w:r w:rsidRPr="00990D8B">
        <w:rPr>
          <w:rFonts w:ascii="Times New Roman" w:hAnsi="Times New Roman"/>
          <w:sz w:val="28"/>
          <w:szCs w:val="28"/>
        </w:rPr>
        <w:t>n l</w:t>
      </w:r>
      <w:r w:rsidRPr="00990D8B">
        <w:rPr>
          <w:rFonts w:ascii="Times New Roman" w:hAnsi="Times New Roman"/>
          <w:sz w:val="28"/>
          <w:szCs w:val="28"/>
        </w:rPr>
        <w:t>ộ</w:t>
      </w:r>
      <w:r w:rsidRPr="00990D8B">
        <w:rPr>
          <w:rFonts w:ascii="Times New Roman" w:hAnsi="Times New Roman"/>
          <w:sz w:val="28"/>
          <w:szCs w:val="28"/>
        </w:rPr>
        <w:t xml:space="preserve"> cái nhân), chúng tôi đ</w:t>
      </w:r>
      <w:r w:rsidRPr="00990D8B">
        <w:rPr>
          <w:rFonts w:ascii="Times New Roman" w:hAnsi="Times New Roman"/>
          <w:sz w:val="28"/>
          <w:szCs w:val="28"/>
        </w:rPr>
        <w:t>ọ</w:t>
      </w:r>
      <w:r w:rsidRPr="00990D8B">
        <w:rPr>
          <w:rFonts w:ascii="Times New Roman" w:hAnsi="Times New Roman"/>
          <w:sz w:val="28"/>
          <w:szCs w:val="28"/>
        </w:rPr>
        <w:t>c kinh văn m</w:t>
      </w:r>
      <w:r w:rsidRPr="00990D8B">
        <w:rPr>
          <w:rFonts w:ascii="Times New Roman" w:hAnsi="Times New Roman"/>
          <w:sz w:val="28"/>
          <w:szCs w:val="28"/>
        </w:rPr>
        <w:t>ộ</w:t>
      </w:r>
      <w:r w:rsidRPr="00990D8B">
        <w:rPr>
          <w:rFonts w:ascii="Times New Roman" w:hAnsi="Times New Roman"/>
          <w:sz w:val="28"/>
          <w:szCs w:val="28"/>
        </w:rPr>
        <w:t>t lư</w:t>
      </w:r>
      <w:r w:rsidRPr="00990D8B">
        <w:rPr>
          <w:rFonts w:ascii="Times New Roman" w:hAnsi="Times New Roman"/>
          <w:sz w:val="28"/>
          <w:szCs w:val="28"/>
        </w:rPr>
        <w:t>ợ</w:t>
      </w:r>
      <w:r w:rsidRPr="00990D8B">
        <w:rPr>
          <w:rFonts w:ascii="Times New Roma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hAnsi="Times New Roman"/>
          <w:b/>
          <w:i/>
          <w:sz w:val="28"/>
          <w:szCs w:val="28"/>
        </w:rPr>
        <w:t>(Kinh)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! Vân hà d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tâm, năng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佛子。云何用心。能獲一切勝妙功德。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90D8B">
        <w:rPr>
          <w:rFonts w:ascii="Times New Roman" w:eastAsia="SimSun" w:hAnsi="Times New Roman"/>
          <w:i/>
          <w:sz w:val="28"/>
          <w:szCs w:val="28"/>
        </w:rPr>
        <w:t>: Này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! D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công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ng, nhi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m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u?)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Văn Thù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đã nói. Văn Thù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khai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chúng. Trong kinh Hoa Nghiêm, Trí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làm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t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Trí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Ngài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cho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chúng. Câu 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này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quan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ng, [trong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,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câu này là]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Trưng (</w:t>
      </w:r>
      <w:r w:rsidRPr="00990D8B">
        <w:rPr>
          <w:rFonts w:ascii="Times New Roman" w:eastAsia="DFKai-SB" w:hAnsi="Times New Roman" w:hint="eastAsia"/>
          <w:sz w:val="28"/>
          <w:szCs w:val="28"/>
        </w:rPr>
        <w:t>總徵</w:t>
      </w:r>
      <w:r w:rsidRPr="00990D8B">
        <w:rPr>
          <w:rFonts w:ascii="Times New Roman" w:eastAsia="SimSun" w:hAnsi="Times New Roman"/>
          <w:sz w:val="28"/>
          <w:szCs w:val="28"/>
        </w:rPr>
        <w:t>, 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chung).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nào,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chúng tôi cũng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Trong năm môn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cũng đã nói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Hôm nay, chúng ta xem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Thông 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văn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通顯文旨。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Nêu rõ ý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chung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kinh văn).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chúng ta…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Nhiên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chư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n, cú tuy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然此諸願，句雖有四。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Nhưng trong các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y, tuy [m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>i bài k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] có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câu).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“chư”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諸</w:t>
      </w:r>
      <w:r w:rsidRPr="00990D8B">
        <w:rPr>
          <w:rFonts w:ascii="Times New Roman" w:eastAsia="SimSun" w:hAnsi="Times New Roman"/>
          <w:sz w:val="28"/>
          <w:szCs w:val="28"/>
        </w:rPr>
        <w:t>)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theo,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câu,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nói…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6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Cú tuy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tam.</w:t>
      </w: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6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句雖有四，事但有三。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Tuy [m</w:t>
      </w:r>
      <w:r w:rsidRPr="00990D8B">
        <w:rPr>
          <w:rFonts w:ascii="Times New Roman" w:eastAsia="SimSun" w:hAnsi="Times New Roman"/>
          <w:i/>
          <w:sz w:val="28"/>
          <w:szCs w:val="28"/>
        </w:rPr>
        <w:t>ỗ</w:t>
      </w:r>
      <w:r w:rsidRPr="00990D8B">
        <w:rPr>
          <w:rFonts w:ascii="Times New Roman" w:eastAsia="SimSun" w:hAnsi="Times New Roman"/>
          <w:i/>
          <w:sz w:val="28"/>
          <w:szCs w:val="28"/>
        </w:rPr>
        <w:t>i bài k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] có b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 câu, 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ba chuy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Trên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ba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nói [trong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]. Ví như,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ng có bài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gia, 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sanh, tri gia tánh Không, mi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>n k</w:t>
      </w:r>
      <w:r w:rsidRPr="00990D8B">
        <w:rPr>
          <w:rFonts w:ascii="Times New Roman" w:eastAsia="SimSun" w:hAnsi="Times New Roman"/>
          <w:i/>
          <w:sz w:val="28"/>
          <w:szCs w:val="28"/>
        </w:rPr>
        <w:t>ỳ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bách”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gia,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cho chúng sanh,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nhà tánh Không, thoát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bách). Câu </w:t>
      </w:r>
      <w:r w:rsidRPr="00990D8B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990D8B">
        <w:rPr>
          <w:rFonts w:ascii="Times New Roman" w:eastAsia="SimSun" w:hAnsi="Times New Roman"/>
          <w:sz w:val="28"/>
          <w:szCs w:val="28"/>
        </w:rPr>
        <w:t>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[l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n]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ý nghĩa</w:t>
      </w:r>
      <w:r w:rsidRPr="00990D8B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“nên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vì chúng sanh”</w:t>
      </w:r>
      <w:r w:rsidRPr="00990D8B">
        <w:rPr>
          <w:rFonts w:ascii="Times New Roman" w:eastAsia="SimSun" w:hAnsi="Times New Roman"/>
          <w:sz w:val="28"/>
          <w:szCs w:val="28"/>
        </w:rPr>
        <w:t>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ba câu, ba câu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ra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sáu ý nghĩa.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nói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ba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Sơ cú.</w:t>
      </w: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6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初句。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Câu đ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 tiên).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câu [nguy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n]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tuân theo cách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này.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chính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Như trong câu Tam Quy Y mà chúng ta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nói, [đi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n] cũng n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trong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[ch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n như]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t, 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sanh”. 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là...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y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6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願所依事。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Chuy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d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a vào).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Đây là [phán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ý nghĩa]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tiên.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vi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願所為境。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dùng đ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 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境</w:t>
      </w:r>
      <w:r w:rsidRPr="00990D8B">
        <w:rPr>
          <w:rFonts w:ascii="Times New Roman" w:eastAsia="SimSun" w:hAnsi="Times New Roman"/>
          <w:sz w:val="28"/>
          <w:szCs w:val="28"/>
        </w:rPr>
        <w:t>)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chúng ta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cũng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trong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hư không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vì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sanh.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sanh,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bao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nhân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mà còn bao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chín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Ph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m vi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Sa Bà, mà tâm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ng.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hư không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vô biên các cõi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chúng ta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tâm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to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Nhưng k</w:t>
      </w:r>
      <w:r w:rsidRPr="00990D8B">
        <w:rPr>
          <w:rFonts w:ascii="Times New Roman" w:eastAsia="SimSun" w:hAnsi="Times New Roman"/>
          <w:sz w:val="28"/>
          <w:szCs w:val="28"/>
        </w:rPr>
        <w:t>hi phát thì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phát.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mà tâm và mi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tu Ph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nh. Ph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ngoài như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990D8B">
        <w:rPr>
          <w:rFonts w:ascii="Times New Roman" w:eastAsia="SimSun" w:hAnsi="Times New Roman"/>
          <w:i/>
          <w:sz w:val="28"/>
          <w:szCs w:val="28"/>
        </w:rPr>
        <w:t>“bi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u lý 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nh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DFKai-SB" w:eastAsia="DFKai-SB" w:hAnsi="DFKai-SB" w:cs="Microsoft JhengHei" w:hint="eastAsia"/>
          <w:sz w:val="28"/>
          <w:szCs w:val="28"/>
        </w:rPr>
        <w:t>表裡不二</w:t>
      </w:r>
      <w:r w:rsidRPr="00990D8B">
        <w:rPr>
          <w:rFonts w:ascii="Times New Roman" w:eastAsia="SimSun" w:hAnsi="Times New Roman"/>
          <w:sz w:val="28"/>
          <w:szCs w:val="28"/>
        </w:rPr>
        <w:t>, trong và ngoài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hai). B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ngoài và 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tâm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trí,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thì tâm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tâm, không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thì thôi;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trong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hư không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làm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ra,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ly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tý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sót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pháp nào!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này.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tâm,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chúng ta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là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vương, [đ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là]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cương lãnh.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cương lãnh,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M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cương m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(</w:t>
      </w:r>
      <w:r w:rsidRPr="00990D8B">
        <w:rPr>
          <w:rFonts w:ascii="DFKai-SB" w:eastAsia="DFKai-SB" w:hAnsi="DFKai-SB" w:cs="Malgun Gothic" w:hint="eastAsia"/>
          <w:sz w:val="28"/>
          <w:szCs w:val="28"/>
        </w:rPr>
        <w:t>綱目</w:t>
      </w:r>
      <w:r w:rsidRPr="00990D8B">
        <w:rPr>
          <w:rFonts w:ascii="Times New Roman" w:eastAsia="SimSun" w:hAnsi="Times New Roman"/>
          <w:sz w:val="28"/>
          <w:szCs w:val="28"/>
        </w:rPr>
        <w:t>).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câu,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viên mãn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cương lãnh.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cương lãnh, ví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</w:t>
      </w:r>
      <w:r w:rsidRPr="00990D8B">
        <w:rPr>
          <w:rFonts w:ascii="Times New Roman" w:eastAsia="SimSun" w:hAnsi="Times New Roman"/>
          <w:i/>
          <w:sz w:val="28"/>
          <w:szCs w:val="28"/>
        </w:rPr>
        <w:t>“l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nơi đây.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hàm nhi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quy n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 thành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t;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và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hai! Nay chúng ta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 ràng,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ch: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ra,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vô biên! Hành vi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ly,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tý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trùng trùng vô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bàn! Do vì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Hoa Nghiêm chính là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kinh Hoa Nghiêm,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Hoa Nghiêm là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Tư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 là gì! Nó 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vi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n)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Hai câu sau,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và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nh thành ích.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願境成益。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L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i ích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thành do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 và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[Trong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],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là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là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hai,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và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là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vô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do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Thông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trong Tam Quy Y,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t, 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sanh,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o, phát vô thư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ng tâm” </w:t>
      </w:r>
      <w:r w:rsidRPr="00990D8B">
        <w:rPr>
          <w:rFonts w:ascii="Times New Roman" w:eastAsia="SimSun" w:hAnsi="Times New Roman"/>
          <w:sz w:val="28"/>
          <w:szCs w:val="28"/>
        </w:rPr>
        <w:t>(t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xin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chúng sanh,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phát tâm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ng).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o, phát vô thư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ng tâm” </w:t>
      </w:r>
      <w:r w:rsidRPr="00990D8B">
        <w:rPr>
          <w:rFonts w:ascii="Times New Roman" w:eastAsia="SimSun" w:hAnsi="Times New Roman"/>
          <w:sz w:val="28"/>
          <w:szCs w:val="28"/>
        </w:rPr>
        <w:t xml:space="preserve">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nh thành ích” </w:t>
      </w:r>
      <w:r w:rsidRPr="00990D8B">
        <w:rPr>
          <w:rFonts w:ascii="Times New Roman" w:eastAsia="SimSun" w:hAnsi="Times New Roman"/>
          <w:sz w:val="28"/>
          <w:szCs w:val="28"/>
        </w:rPr>
        <w:t>(l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thành b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nh). Chính mình (nguy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mình) phát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cái tâ</w:t>
      </w:r>
      <w:r w:rsidRPr="00990D8B">
        <w:rPr>
          <w:rFonts w:ascii="Times New Roman" w:eastAsia="SimSun" w:hAnsi="Times New Roman"/>
          <w:sz w:val="28"/>
          <w:szCs w:val="28"/>
        </w:rPr>
        <w:t>m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là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hư không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thành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ng! Chính mình phát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cùng thành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tâm chân thành, tâm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tâm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tâm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Ba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tri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khai ra…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Khai vi l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sơ,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開為六者，初事有二。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Tách ra s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thành sáu. Đ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 tiên, v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thì có hai đi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có hai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là “n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i”: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n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i, v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thân căn,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 Kinh vân, B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Tát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一者內，謂菩薩自身根識等，經云，菩薩等故。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là bên trong, nghĩa là thân, căn, th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v.v… c</w:t>
      </w:r>
      <w:r w:rsidRPr="00990D8B">
        <w:rPr>
          <w:rFonts w:ascii="Times New Roman" w:eastAsia="SimSun" w:hAnsi="Times New Roman"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i/>
          <w:sz w:val="28"/>
          <w:szCs w:val="28"/>
        </w:rPr>
        <w:t>a chính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Tát. Kinh d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y: 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Tát” v.v…)</w:t>
      </w:r>
      <w:r w:rsidRPr="00990D8B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4"/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nói theo phía trong.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thân căn”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căn,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t, tai, mũi, lư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i, thân, ý;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căn,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sáu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Nay chúng ta đang là phàm phu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luôn coi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“tám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năm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Tâm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” là cái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sai,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tâm, nhưng là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chân tâm.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dùng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tâm. Càng lên cao hơn,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 càng 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chân tâm; càng đi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càng xa chân tâm. Chân tâm là tánh,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tâm tánh!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hoàn toàn dùng chân tâm,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dùng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tâm. Dùng chân tâm thì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thoát,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Viên Giáo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Phát Tâm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. Phát tâm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cũng chính là </w:t>
      </w:r>
      <w:r w:rsidRPr="00990D8B">
        <w:rPr>
          <w:rFonts w:ascii="Times New Roman" w:eastAsia="SimSun" w:hAnsi="Times New Roman"/>
          <w:i/>
          <w:sz w:val="28"/>
          <w:szCs w:val="28"/>
        </w:rPr>
        <w:t>“chân thành tâm”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chúng ta đang nói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Tâm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tâm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tâm chánh giác, tâm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là năm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là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trong năm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có,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Năm cái tâm là năm cách nói, [th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ra],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chúng ta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viên mãn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(chân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thành,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chánh giác,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bi), chúc m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mà còn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Xét theo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kinh Hoa Nghiêm,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lên, là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Nay chúng ta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theo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nó, nhưng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chân thành, chúng ta x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quá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Đ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hơn lúc chưa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có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! Chưa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thì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nhân, x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là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chín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là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y; nay đã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chúng ta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tám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Đó là có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Không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theo giáo nghĩa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Hoa Nghiêm, chúng ta đã dùng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ng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Tín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Tín, viên mãn cái tâm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Tín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Tín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Chúng ta dùng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này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sát,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 chúng ta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có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chân thành,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chánh giác,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bi?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có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chúng ta đã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chia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thành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n;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Tín.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nào,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môn!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phàm phu,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môn.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chúng ta nói là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tâm,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dùng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so sánh,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mươi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A La Hán.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tám mươi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Bích Chi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chín mươi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đã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mé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thoát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lên cao hơn,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chúng ta dùng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Sơ Tín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chúng ta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hai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m.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nói theo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thánh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n;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thánh nhân thì cũng đáng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nhân. 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nhân quân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thành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khác. Tương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chân thành là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y. Xét theo t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trăm, chúng ta luôn là hư ng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y chín mươi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trăm, chân thành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hai, ba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 là đã khá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a. Chân thành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mà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cũng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cũng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cũng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Chúng ta dùng Hoa Nghiêm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lãnh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khá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mà cũng khá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nói.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chúng ta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nghiêm túc n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không ng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nâng cao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 lên,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tăng thêm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năm,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tháng.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nhiên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tôi tin r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pháp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sung mãn, đúng như Phu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nhi th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chi, 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c duy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h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xuyên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vui sao).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vui sư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phúc. Vì sao?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nâng cao,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tăng</w:t>
      </w:r>
      <w:r w:rsidRPr="00990D8B">
        <w:rPr>
          <w:rFonts w:ascii="Times New Roman" w:eastAsia="SimSun" w:hAnsi="Times New Roman"/>
          <w:sz w:val="28"/>
          <w:szCs w:val="28"/>
        </w:rPr>
        <w:t xml:space="preserve">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nhàng,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 Do đó,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căn và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mình, [nhìn]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[phán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nh]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i/>
          <w:sz w:val="28"/>
          <w:szCs w:val="28"/>
        </w:rPr>
        <w:t>“n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i”.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“Kinh vân, 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đ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c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>,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“kinh vân”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sau.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 trong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nói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chính là [bài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] chúng ta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c,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gia, 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sanh…”</w:t>
      </w:r>
      <w:r w:rsidRPr="00990D8B">
        <w:rPr>
          <w:rFonts w:ascii="Times New Roman" w:eastAsia="SimSun" w:hAnsi="Times New Roman"/>
          <w:sz w:val="28"/>
          <w:szCs w:val="28"/>
        </w:rPr>
        <w:t xml:space="preserve">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dùng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tiên, cũng là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nói trong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kinh văn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 [đ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các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hay ngo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nêu trong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].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hai, đã có trong,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có ngoài. Ngoài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Tha thân,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y chánh tư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他身，或依正資具等。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Thân k</w:t>
      </w:r>
      <w:r w:rsidRPr="00990D8B">
        <w:rPr>
          <w:rFonts w:ascii="Times New Roman" w:eastAsia="SimSun" w:hAnsi="Times New Roman"/>
          <w:i/>
          <w:sz w:val="28"/>
          <w:szCs w:val="28"/>
        </w:rPr>
        <w:t>ẻ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khác, 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 là y báo, chánh báo, hay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d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ng c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thi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cho cu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c s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ng v.v…)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câu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u tiên,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gia”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gia thì trong nhà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, có anh em, có v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, con. Ngoài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thân thì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Tha,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khác.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 xml:space="preserve">c là nói </w:t>
      </w:r>
      <w:r w:rsidRPr="00990D8B">
        <w:rPr>
          <w:rFonts w:ascii="Times New Roman" w:eastAsia="SimSun" w:hAnsi="Times New Roman"/>
          <w:i/>
          <w:sz w:val="28"/>
          <w:szCs w:val="28"/>
        </w:rPr>
        <w:t>“y, chánh, tư c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, </w:t>
      </w:r>
      <w:r w:rsidRPr="00990D8B">
        <w:rPr>
          <w:rFonts w:ascii="Times New Roman" w:eastAsia="SimSun" w:hAnsi="Times New Roman"/>
          <w:i/>
          <w:sz w:val="28"/>
          <w:szCs w:val="28"/>
        </w:rPr>
        <w:t>“Y”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依</w:t>
      </w:r>
      <w:r w:rsidRPr="00990D8B">
        <w:rPr>
          <w:rFonts w:ascii="Times New Roman" w:eastAsia="SimSun" w:hAnsi="Times New Roman"/>
          <w:sz w:val="28"/>
          <w:szCs w:val="28"/>
        </w:rPr>
        <w:t>, y báo) là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chúng ta. </w:t>
      </w:r>
      <w:r w:rsidRPr="00990D8B">
        <w:rPr>
          <w:rFonts w:ascii="Times New Roman" w:eastAsia="SimSun" w:hAnsi="Times New Roman"/>
          <w:i/>
          <w:sz w:val="28"/>
          <w:szCs w:val="28"/>
        </w:rPr>
        <w:t>“Chánh”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正</w:t>
      </w:r>
      <w:r w:rsidRPr="00990D8B">
        <w:rPr>
          <w:rFonts w:ascii="Times New Roman" w:eastAsia="SimSun" w:hAnsi="Times New Roman"/>
          <w:sz w:val="28"/>
          <w:szCs w:val="28"/>
        </w:rPr>
        <w:t>, chánh báo) là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nhân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như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, anh em, v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 con. Đó là Chánh.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đai, nhà c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a,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dùng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y báo, [đ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là] </w:t>
      </w:r>
      <w:r w:rsidRPr="00990D8B">
        <w:rPr>
          <w:rFonts w:ascii="Times New Roman" w:eastAsia="SimSun" w:hAnsi="Times New Roman"/>
          <w:i/>
          <w:sz w:val="28"/>
          <w:szCs w:val="28"/>
        </w:rPr>
        <w:t>“tư thân chi c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資身之具</w:t>
      </w:r>
      <w:r w:rsidRPr="00990D8B">
        <w:rPr>
          <w:rFonts w:ascii="Times New Roman" w:eastAsia="SimSun" w:hAnsi="Times New Roman"/>
          <w:sz w:val="28"/>
          <w:szCs w:val="28"/>
        </w:rPr>
        <w:t>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cho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ng). Nay chúng ta nói là hoàn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nhân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trong gia đình,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chúng ta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 hơn!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Kinh vân,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i gia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經云，在家等。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Kinh nói, “t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gia” v.v…)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Ngày hôm qua, tôi suy nghĩ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lâu, vì năm nay, C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Tôn Giáo Nhà Nư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Trung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đàn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giáo trên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Tôn giáo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Trung Hoa ng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theo 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hài hòa th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 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cái tâm”</w:t>
      </w:r>
      <w:r w:rsidRPr="00990D8B">
        <w:rPr>
          <w:rFonts w:ascii="Times New Roman" w:eastAsia="SimSun" w:hAnsi="Times New Roman"/>
          <w:sz w:val="28"/>
          <w:szCs w:val="28"/>
        </w:rPr>
        <w:t>. Tâm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nh,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cõi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nh; tâm an,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t chúng sanh an; tâm bình,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thiên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bình.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hay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m!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tâm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chúng ta,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làm,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làm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i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nh.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đây không lâu, lão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ng Mãn Thành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Lư Giang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nhóm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the</w:t>
      </w:r>
      <w:r w:rsidRPr="00990D8B">
        <w:rPr>
          <w:rFonts w:ascii="Times New Roman" w:eastAsia="SimSun" w:hAnsi="Times New Roman"/>
          <w:sz w:val="28"/>
          <w:szCs w:val="28"/>
        </w:rPr>
        <w:t>o Ngài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nghe nói là hơn năm mươi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Lão hòa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nói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tôi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tôi nghĩ r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ng: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thì hay hơn!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Pháp, chúng ta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nhân,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Ích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sau khi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-kheo, đã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chư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thoái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tr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cho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chính mình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Sa-di.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chú s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, lão nhân gia ghi là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Gi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Sa-di”</w:t>
      </w:r>
      <w:r w:rsidRPr="00990D8B">
        <w:rPr>
          <w:rFonts w:ascii="Times New Roman" w:eastAsia="SimSun" w:hAnsi="Times New Roman"/>
          <w:sz w:val="28"/>
          <w:szCs w:val="28"/>
        </w:rPr>
        <w:t>. Sa-di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trò, chúng ta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là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-kheo,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 là Thiên Nhân Sư,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y. Chính chúng ta hãy suy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n, và tu trì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không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khiêm hư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chút thì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hơn.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làm Sa-di,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là đã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cao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thoái lui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Ích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lui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làm Sa-di,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 [t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]: “Th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 là Sa-di,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sánh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c”,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thì làm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Thoái lui!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 là pháp sư Thành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Ích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Toàn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là do pháp sư Thành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nh lý,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n, lưu thông cho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sau. Ngài Thành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cũng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p,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càng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hơn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xưng là </w:t>
      </w:r>
      <w:r w:rsidRPr="00990D8B">
        <w:rPr>
          <w:rFonts w:ascii="Times New Roman" w:eastAsia="SimSun" w:hAnsi="Times New Roman"/>
          <w:i/>
          <w:sz w:val="28"/>
          <w:szCs w:val="28"/>
        </w:rPr>
        <w:t>“xu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c”,</w:t>
      </w:r>
      <w:r w:rsidRPr="00990D8B">
        <w:rPr>
          <w:rFonts w:ascii="Times New Roman" w:eastAsia="SimSun" w:hAnsi="Times New Roman"/>
          <w:sz w:val="28"/>
          <w:szCs w:val="28"/>
        </w:rPr>
        <w:t xml:space="preserve"> đúng là danh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Trong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, tôi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Đài Loan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con d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u, tôi cũng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p, con d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tôi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“xu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thì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danh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c! Vì sao?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hành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-kheo, mà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sa-di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hành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luôn!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tu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khéo hành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thì đã tuy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gìn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chúng ta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là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c, danh chánh ngôn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danh phù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đó là đúng!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Trung Hoa, cũng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c. Tôi nói ra, các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ngay, chính là pháp sư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Pháp sư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xưng là </w:t>
      </w:r>
      <w:r w:rsidRPr="00990D8B">
        <w:rPr>
          <w:rFonts w:ascii="Times New Roman" w:eastAsia="SimSun" w:hAnsi="Times New Roman"/>
          <w:i/>
          <w:sz w:val="28"/>
          <w:szCs w:val="28"/>
        </w:rPr>
        <w:t>“xu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c”.</w:t>
      </w:r>
      <w:r w:rsidRPr="00990D8B">
        <w:rPr>
          <w:rFonts w:ascii="Times New Roman" w:eastAsia="SimSun" w:hAnsi="Times New Roman"/>
          <w:sz w:val="28"/>
          <w:szCs w:val="28"/>
        </w:rPr>
        <w:t xml:space="preserve">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[danh xưng] </w:t>
      </w:r>
      <w:r w:rsidRPr="00990D8B">
        <w:rPr>
          <w:rFonts w:ascii="Times New Roman" w:eastAsia="SimSun" w:hAnsi="Times New Roman"/>
          <w:i/>
          <w:sz w:val="28"/>
          <w:szCs w:val="28"/>
        </w:rPr>
        <w:t>“xu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</w:t>
      </w:r>
      <w:r w:rsidRPr="00990D8B">
        <w:rPr>
          <w:rFonts w:ascii="Times New Roman" w:eastAsia="SimSun" w:hAnsi="Times New Roman"/>
          <w:sz w:val="28"/>
          <w:szCs w:val="28"/>
        </w:rPr>
        <w:t>, chúng ta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Thành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i. Ngài là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Minh,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là] cu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Minh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Thanh. Ta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sư. Nay chúng ta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chúng ta kém c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hơn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sư. Danh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nay chúng ta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Tam Quy,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yêu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u chính mình 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chúng tôi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thoái lui Tam Đàn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dùng thân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gì?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c.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chúng ta làm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thêm [ch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Tát] vào đ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c, thành </w:t>
      </w:r>
      <w:r w:rsidRPr="00990D8B">
        <w:rPr>
          <w:rFonts w:ascii="Times New Roman" w:eastAsia="SimSun" w:hAnsi="Times New Roman"/>
          <w:i/>
          <w:sz w:val="28"/>
          <w:szCs w:val="28"/>
        </w:rPr>
        <w:t>“B</w:t>
      </w:r>
      <w:r w:rsidRPr="00990D8B">
        <w:rPr>
          <w:rFonts w:ascii="Times New Roman" w:eastAsia="SimSun" w:hAnsi="Times New Roman"/>
          <w:i/>
          <w:sz w:val="28"/>
          <w:szCs w:val="28"/>
        </w:rPr>
        <w:t>ồ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Tát xu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gia ưu-bà-t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c”.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danh chánh ngôn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Tôi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dám tùy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tham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cho mình là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thánh. Đeo danh xưng </w:t>
      </w: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 thánh”</w:t>
      </w:r>
      <w:r w:rsidRPr="00990D8B">
        <w:rPr>
          <w:rFonts w:ascii="Times New Roman" w:eastAsia="SimSun" w:hAnsi="Times New Roman"/>
          <w:sz w:val="28"/>
          <w:szCs w:val="28"/>
        </w:rPr>
        <w:t>, danh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phù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thì q</w:t>
      </w:r>
      <w:r w:rsidRPr="00990D8B">
        <w:rPr>
          <w:rFonts w:ascii="Times New Roman" w:eastAsia="SimSun" w:hAnsi="Times New Roman"/>
          <w:sz w:val="28"/>
          <w:szCs w:val="28"/>
        </w:rPr>
        <w:t>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nghĩ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câu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nhân: </w:t>
      </w:r>
      <w:r w:rsidRPr="00990D8B">
        <w:rPr>
          <w:rFonts w:ascii="Times New Roman" w:eastAsia="SimSun" w:hAnsi="Times New Roman"/>
          <w:i/>
          <w:sz w:val="28"/>
          <w:szCs w:val="28"/>
        </w:rPr>
        <w:t>“Trư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c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a đ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a ng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c, tăng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o đông”</w:t>
      </w:r>
      <w:r w:rsidRPr="00990D8B">
        <w:rPr>
          <w:rFonts w:ascii="Times New Roman" w:eastAsia="SimSun" w:hAnsi="Times New Roman"/>
          <w:sz w:val="28"/>
          <w:szCs w:val="28"/>
        </w:rPr>
        <w:t>? Nghĩ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 câu nói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run r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 hãi, l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nào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 hãi? Hãy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m xem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chúng ta đã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bao nhiêu?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t! Chính mình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khiêm hư,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cung kính,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không dám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sau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hơn,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dám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Tha.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xem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hai, là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次事亦二種。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đó cũng có hai lo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i).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Cũng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có hai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năng phát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chúng sanh. Kinh vân, đương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chúng sanh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一能發願者，二所願眾生。經云，當願眾生故。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là ngư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phát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n, hai là chúng sanh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n. Kinh nói “nguy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cho chúng sanh”).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 xml:space="preserve">Câu </w:t>
      </w:r>
      <w:r w:rsidRPr="00990D8B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có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chính mình. </w:t>
      </w:r>
      <w:r w:rsidRPr="00990D8B">
        <w:rPr>
          <w:rFonts w:ascii="Times New Roman" w:eastAsia="SimSun" w:hAnsi="Times New Roman"/>
          <w:i/>
          <w:sz w:val="28"/>
          <w:szCs w:val="28"/>
        </w:rPr>
        <w:t>“Nguy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i, </w:t>
      </w:r>
      <w:r w:rsidRPr="00990D8B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ta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[đó là]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Khi chúng ta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hay không?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bu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sáng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bu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thi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là [ni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trong] công khóa sáng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i. Trong công khóa sáng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Tam Quy Y, ba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Tam Quy Y cũng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trong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n.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ta có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hay k</w:t>
      </w:r>
      <w:r w:rsidRPr="00990D8B">
        <w:rPr>
          <w:rFonts w:ascii="Times New Roman" w:eastAsia="SimSun" w:hAnsi="Times New Roman"/>
          <w:sz w:val="28"/>
          <w:szCs w:val="28"/>
        </w:rPr>
        <w:t>hông? Đây là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chú ý, ta có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hay không? Tôi đánh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Tam Quy 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hai mươi, hai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t, hai mươi hai,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chúng.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mươi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>, hai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t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Pháp”</w:t>
      </w:r>
      <w:r w:rsidRPr="00990D8B">
        <w:rPr>
          <w:rFonts w:ascii="Times New Roman" w:eastAsia="SimSun" w:hAnsi="Times New Roman"/>
          <w:sz w:val="28"/>
          <w:szCs w:val="28"/>
        </w:rPr>
        <w:t xml:space="preserve">, hai mươi hai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quy y Tăng”. </w:t>
      </w:r>
      <w:r w:rsidRPr="00990D8B">
        <w:rPr>
          <w:rFonts w:ascii="Times New Roman" w:eastAsia="SimSun" w:hAnsi="Times New Roman"/>
          <w:sz w:val="28"/>
          <w:szCs w:val="28"/>
        </w:rPr>
        <w:t>Chúng ta có quy y hay không?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Tôi đã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Tam Quy khá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có ghi âm l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ghi hình, còn có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sách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mang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Truy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Tam Quy. Sáng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nhưng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Quy, mà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có Y. </w:t>
      </w:r>
      <w:r w:rsidRPr="00990D8B">
        <w:rPr>
          <w:rFonts w:ascii="Times New Roman" w:eastAsia="SimSun" w:hAnsi="Times New Roman"/>
          <w:i/>
          <w:sz w:val="28"/>
          <w:szCs w:val="28"/>
        </w:rPr>
        <w:t>“Quy”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皈</w:t>
      </w:r>
      <w:r w:rsidRPr="00990D8B">
        <w:rPr>
          <w:rFonts w:ascii="Times New Roman" w:eastAsia="SimSun" w:hAnsi="Times New Roman"/>
          <w:sz w:val="28"/>
          <w:szCs w:val="28"/>
        </w:rPr>
        <w:t>) là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u.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là b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u! </w:t>
      </w:r>
      <w:r w:rsidRPr="00990D8B">
        <w:rPr>
          <w:rFonts w:ascii="Times New Roman" w:eastAsia="SimSun" w:hAnsi="Times New Roman"/>
          <w:i/>
          <w:sz w:val="28"/>
          <w:szCs w:val="28"/>
        </w:rPr>
        <w:t>“Y”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依</w:t>
      </w:r>
      <w:r w:rsidRPr="00990D8B">
        <w:rPr>
          <w:rFonts w:ascii="Times New Roman" w:eastAsia="SimSun" w:hAnsi="Times New Roman"/>
          <w:sz w:val="28"/>
          <w:szCs w:val="28"/>
        </w:rPr>
        <w:t>) là nương c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vào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Chúng ta y gì?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y (d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vào)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và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mình.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công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c, x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nương theo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t;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tôi nói là “ch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quy, mà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y!”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là giác,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là quy y giác. Tương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giác là mê.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mê.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chúng ta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mê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giác, giác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mê,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quy 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tà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chánh,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chánh tri chánh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tà tri tà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nương c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chánh tri chánh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quy y Pháp. Quy y Pháp là chánh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tà. Tăng là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tương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m! Nay chúng ta tinh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tư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m,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còn </w:t>
      </w:r>
      <w:r w:rsidRPr="00990D8B">
        <w:rPr>
          <w:rFonts w:ascii="Times New Roman" w:eastAsia="SimSun" w:hAnsi="Times New Roman"/>
          <w:sz w:val="28"/>
          <w:szCs w:val="28"/>
        </w:rPr>
        <w:t>có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thân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m. Xã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 nghiêm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ô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 mà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nương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tâm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nương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thân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 Thân tâm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nhiên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e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nh,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lâu!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Chúng ta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Tam Quy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ngày, có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hay không? Có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 Tam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Giác Chánh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hay không?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 chúng ta sáng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này,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này, có lúc tôi nói khó nghe là </w:t>
      </w:r>
      <w:r w:rsidRPr="00990D8B">
        <w:rPr>
          <w:rFonts w:ascii="Times New Roman" w:eastAsia="SimSun" w:hAnsi="Times New Roman"/>
          <w:i/>
          <w:sz w:val="28"/>
          <w:szCs w:val="28"/>
        </w:rPr>
        <w:t>“d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v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ng ng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>, l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Công khóa sáng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i, sáng l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các Ngài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sao mà nh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tâm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?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nương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a.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Nay chúng tôi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xư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Quy,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“danh </w:t>
      </w:r>
      <w:r w:rsidRPr="00990D8B">
        <w:rPr>
          <w:rFonts w:ascii="Times New Roman" w:eastAsia="SimSun" w:hAnsi="Times New Roman"/>
          <w:i/>
          <w:sz w:val="28"/>
          <w:szCs w:val="28"/>
        </w:rPr>
        <w:t>phù h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p th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c”,</w:t>
      </w:r>
      <w:r w:rsidRPr="00990D8B">
        <w:rPr>
          <w:rFonts w:ascii="Times New Roman" w:eastAsia="SimSun" w:hAnsi="Times New Roman"/>
          <w:sz w:val="28"/>
          <w:szCs w:val="28"/>
        </w:rPr>
        <w:t xml:space="preserve"> giác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m.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[trong Tam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Quy] nói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và chúng sanh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Không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chính mình làm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mà còn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có ý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hy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quy y Tam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Tam Quy, Ngũ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chúng ta làm, làm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Lâu ngày ch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tháng,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ng!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cách nào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nhà là do chính mình làm chưa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Chín</w:t>
      </w:r>
      <w:r w:rsidRPr="00990D8B">
        <w:rPr>
          <w:rFonts w:ascii="Times New Roman" w:eastAsia="SimSun" w:hAnsi="Times New Roman"/>
          <w:sz w:val="28"/>
          <w:szCs w:val="28"/>
        </w:rPr>
        <w:t>h mình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há có l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nào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khác?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hay: </w:t>
      </w:r>
      <w:r w:rsidRPr="00990D8B">
        <w:rPr>
          <w:rFonts w:ascii="Times New Roman" w:eastAsia="SimSun" w:hAnsi="Times New Roman"/>
          <w:i/>
          <w:sz w:val="28"/>
          <w:szCs w:val="28"/>
        </w:rPr>
        <w:t>“Hành 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u b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đ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c, ph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 c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 chư k</w:t>
      </w:r>
      <w:r w:rsidRPr="00990D8B">
        <w:rPr>
          <w:rFonts w:ascii="Times New Roman" w:eastAsia="SimSun" w:hAnsi="Times New Roman"/>
          <w:i/>
          <w:sz w:val="28"/>
          <w:szCs w:val="28"/>
        </w:rPr>
        <w:t>ỷ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>, [nghĩa là]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tiêu mong m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i, hãy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nh.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không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giáo hóa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khác, mà là do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[Hay nói rõ hơn,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giáo hóa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là do]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và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tăng cư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và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mong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nhà,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</w:t>
      </w: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láng gi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ng, làng xóm,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 trong xã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後事亦二。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Chuy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sau đó cũng có hai đi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xét theo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t,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và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ba. </w:t>
      </w:r>
      <w:r w:rsidRPr="00990D8B">
        <w:rPr>
          <w:rFonts w:ascii="Times New Roman" w:eastAsia="SimSun" w:hAnsi="Times New Roman"/>
          <w:i/>
          <w:sz w:val="28"/>
          <w:szCs w:val="28"/>
        </w:rPr>
        <w:t>“S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chính là: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ích.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一者自益。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là chính mình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l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i ích).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Chính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Do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chư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n, thành ti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chư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由此諸願，成前諸德。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Do các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này mà thành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u các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trên đây).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Nói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ng quát là </w:t>
      </w:r>
      <w:r w:rsidRPr="00990D8B">
        <w:rPr>
          <w:rFonts w:ascii="Times New Roman" w:eastAsia="SimSun" w:hAnsi="Times New Roman"/>
          <w:i/>
          <w:sz w:val="28"/>
          <w:szCs w:val="28"/>
        </w:rPr>
        <w:t>“có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công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thù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ng, nhi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m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u”</w:t>
      </w:r>
      <w:r w:rsidRPr="00990D8B">
        <w:rPr>
          <w:rFonts w:ascii="Times New Roman" w:eastAsia="SimSun" w:hAnsi="Times New Roman"/>
          <w:sz w:val="28"/>
          <w:szCs w:val="28"/>
        </w:rPr>
        <w:t>; do đó,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tâm.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t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c. Ngài nêu ra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thí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[m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là]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thí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trong công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c,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đúng như pháp tu hành,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khác chư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Như Lai và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ngày, tro</w:t>
      </w:r>
      <w:r w:rsidRPr="00990D8B">
        <w:rPr>
          <w:rFonts w:ascii="Times New Roman" w:eastAsia="SimSun" w:hAnsi="Times New Roman"/>
          <w:sz w:val="28"/>
          <w:szCs w:val="28"/>
        </w:rPr>
        <w:t>ng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Là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khéo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và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đã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u”</w:t>
      </w:r>
      <w:r w:rsidRPr="00990D8B">
        <w:rPr>
          <w:rFonts w:ascii="Times New Roman" w:eastAsia="SimSun" w:hAnsi="Times New Roman"/>
          <w:sz w:val="28"/>
          <w:szCs w:val="28"/>
        </w:rPr>
        <w:t>,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“th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勝</w:t>
      </w:r>
      <w:r w:rsidRPr="00990D8B">
        <w:rPr>
          <w:rFonts w:ascii="Times New Roman" w:eastAsia="SimSun" w:hAnsi="Times New Roman"/>
          <w:sz w:val="28"/>
          <w:szCs w:val="28"/>
        </w:rPr>
        <w:t>) là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ng, </w:t>
      </w:r>
      <w:r w:rsidRPr="00990D8B">
        <w:rPr>
          <w:rFonts w:ascii="Times New Roman" w:eastAsia="SimSun" w:hAnsi="Times New Roman"/>
          <w:i/>
          <w:sz w:val="28"/>
          <w:szCs w:val="28"/>
        </w:rPr>
        <w:t>“di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u”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妙</w:t>
      </w:r>
      <w:r w:rsidRPr="00990D8B">
        <w:rPr>
          <w:rFonts w:ascii="Times New Roman" w:eastAsia="SimSun" w:hAnsi="Times New Roman"/>
          <w:sz w:val="28"/>
          <w:szCs w:val="28"/>
        </w:rPr>
        <w:t>)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Trong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a, chúng ta đã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i đó: </w:t>
      </w:r>
      <w:r w:rsidRPr="00990D8B">
        <w:rPr>
          <w:rFonts w:ascii="Times New Roman" w:eastAsia="SimSun" w:hAnsi="Times New Roman"/>
          <w:i/>
          <w:sz w:val="28"/>
          <w:szCs w:val="28"/>
        </w:rPr>
        <w:t>“Lìa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ng, chính là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y các pháp”. </w:t>
      </w: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các pháp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u, là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ng. Lìa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u! Chính là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mà ly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(t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 ly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ng), Ly và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i;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a!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lìa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ng, các Ngài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lìa;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các Ngài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giáo hóa chúng sanh. Các Ngài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chúng sanh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y, [cho nên] không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tâm. Trong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có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bi, các Ngài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a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i;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ích”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chính mình,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ng, vi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cho chính mình.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Ích tha.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益他</w:t>
      </w:r>
      <w:r w:rsidRPr="00990D8B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L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i ích ngư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i khác).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cho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Do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phát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n, nguy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chúng sanh c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由此發願，願眾生故。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Do 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y bèn phát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n, nguy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vì chúng sanh).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r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ng tu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ch. Nói theo cách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i/>
          <w:sz w:val="28"/>
          <w:szCs w:val="28"/>
        </w:rPr>
        <w:t>“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 hư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! Ta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nhiên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và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chung quanh ta.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cũng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i. </w:t>
      </w:r>
      <w:r w:rsidRPr="00990D8B">
        <w:rPr>
          <w:rFonts w:ascii="Times New Roman" w:eastAsia="SimSun" w:hAnsi="Times New Roman"/>
          <w:i/>
          <w:sz w:val="28"/>
          <w:szCs w:val="28"/>
        </w:rPr>
        <w:t>“V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DFKai-SB" w:eastAsia="DFKai-SB" w:hAnsi="DFKai-SB" w:cs="Microsoft JhengHei" w:hint="eastAsia"/>
          <w:sz w:val="28"/>
          <w:szCs w:val="28"/>
        </w:rPr>
        <w:t>物</w:t>
      </w:r>
      <w:r w:rsidRPr="00990D8B">
        <w:rPr>
          <w:rFonts w:ascii="Times New Roman" w:eastAsia="SimSun" w:hAnsi="Times New Roman"/>
          <w:sz w:val="28"/>
          <w:szCs w:val="28"/>
        </w:rPr>
        <w:t>) là gì? Núi, sông,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sanh!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phát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tâm, ý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làn sóng đi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(e</w:t>
      </w:r>
      <w:r w:rsidRPr="00990D8B">
        <w:rPr>
          <w:rStyle w:val="tgc"/>
          <w:rFonts w:ascii="Times New Roman" w:hAnsi="Times New Roman"/>
          <w:bCs/>
          <w:sz w:val="28"/>
          <w:szCs w:val="28"/>
          <w:lang w:val="en"/>
        </w:rPr>
        <w:t xml:space="preserve">lectromagnetic </w:t>
      </w:r>
      <w:r w:rsidRPr="00990D8B">
        <w:rPr>
          <w:rStyle w:val="tgc"/>
          <w:rFonts w:ascii="Times New Roman" w:hAnsi="Times New Roman"/>
          <w:sz w:val="28"/>
          <w:szCs w:val="28"/>
          <w:lang w:val="en"/>
        </w:rPr>
        <w:t xml:space="preserve">wave) </w:t>
      </w:r>
      <w:r w:rsidRPr="00990D8B">
        <w:rPr>
          <w:rFonts w:ascii="Times New Roman" w:eastAsia="SimSun" w:hAnsi="Times New Roman"/>
          <w:sz w:val="28"/>
          <w:szCs w:val="28"/>
        </w:rPr>
        <w:t>phóng x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sóng ánh sáng. Lu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sóng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tâm và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hư không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Cư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sóng hoàn toàn t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cái tâm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t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trăm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mà chúng tôi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nói. Nay chúng ta phát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như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to tát gì!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 là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không rõ r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t! Vì sao? Làn sóng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phát ra quá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nh! Tuy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nó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chúng ta có cư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có cư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hai mươi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ra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n.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Tín trong Hoa Nghiêm là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trăm.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Tín,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Tín trong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Viên Giáo là hai mươi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trăm,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m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rõ r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 Hình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tĩnh, và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tác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 cũng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như đang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núi, sông,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thí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sĩ Giang B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tâm chân thành,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bên ngoài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nh chuy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>n theo tâm”.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ng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ng”.</w:t>
      </w:r>
      <w:r w:rsidRPr="00990D8B">
        <w:rPr>
          <w:rFonts w:ascii="Times New Roman" w:eastAsia="SimSun" w:hAnsi="Times New Roman"/>
          <w:sz w:val="28"/>
          <w:szCs w:val="28"/>
        </w:rPr>
        <w:t xml:space="preserve">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nay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hóa xã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 hơn, [nguyên nhân là do] chúng ta làm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! Chính mình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nghiêm túc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>nh, ki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này! C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sao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? D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lòng danh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tranh danh,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</w:t>
      </w:r>
      <w:r w:rsidRPr="00990D8B">
        <w:rPr>
          <w:rFonts w:ascii="Times New Roman" w:eastAsia="SimSun" w:hAnsi="Times New Roman"/>
          <w:sz w:val="28"/>
          <w:szCs w:val="28"/>
        </w:rPr>
        <w:t>h mình ưa thích,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giành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 tâm tham. Tuy chính mình đã có,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[th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mà] ôm lòng keo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u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thí. Khi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mình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lòng,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b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mình, ngay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cáu gi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sân khu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lên! Khi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hơn chúng ta, bèn d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lòng ganh t</w:t>
      </w:r>
      <w:r w:rsidRPr="00990D8B">
        <w:rPr>
          <w:rFonts w:ascii="Times New Roman" w:eastAsia="SimSun" w:hAnsi="Times New Roman"/>
          <w:sz w:val="28"/>
          <w:szCs w:val="28"/>
        </w:rPr>
        <w:t>ỵ</w:t>
      </w:r>
      <w:r w:rsidRPr="00990D8B">
        <w:rPr>
          <w:rFonts w:ascii="Times New Roman" w:eastAsia="SimSun" w:hAnsi="Times New Roman"/>
          <w:sz w:val="28"/>
          <w:szCs w:val="28"/>
        </w:rPr>
        <w:t>.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hãy ng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m xem, chính mình có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hay chăng?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là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 như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đã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y, chúng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suông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i thôi! Có </w:t>
      </w:r>
      <w:r w:rsidRPr="00990D8B">
        <w:rPr>
          <w:rFonts w:ascii="Times New Roman" w:eastAsia="SimSun" w:hAnsi="Times New Roman"/>
          <w:sz w:val="28"/>
          <w:szCs w:val="28"/>
        </w:rPr>
        <w:t>[B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tâm]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mi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ng, tr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mi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ng có [B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tâm] ra,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trong tâm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nơi hành vi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làm sao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cho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c? Chúng ta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ki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đó thì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là]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nhi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u!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gì chúng ta đã làm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là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báo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tam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giác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đã x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bóng,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Hoa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sáu mươi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đi là </w:t>
      </w:r>
      <w:r w:rsidRPr="00990D8B">
        <w:rPr>
          <w:rFonts w:ascii="Times New Roman" w:eastAsia="SimSun" w:hAnsi="Times New Roman"/>
          <w:i/>
          <w:sz w:val="28"/>
          <w:szCs w:val="28"/>
        </w:rPr>
        <w:t>“vãn niên”</w:t>
      </w:r>
      <w:r w:rsidRPr="00990D8B">
        <w:rPr>
          <w:rFonts w:ascii="Times New Roman" w:eastAsia="SimSun" w:hAnsi="Times New Roman"/>
          <w:sz w:val="28"/>
          <w:szCs w:val="28"/>
        </w:rPr>
        <w:t xml:space="preserve"> (tu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x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chi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u).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lãnh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 kh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sáu mươi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đi,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 đã qua,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tính toán cho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sau ta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nơi đâu?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trong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sáu mươi năm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đã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p,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sáu mươi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mà thân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e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thì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quay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p! Kinh vãng sanh nói càng thù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hơn,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c.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hơi th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chư</w:t>
      </w:r>
      <w:r w:rsidRPr="00990D8B">
        <w:rPr>
          <w:rFonts w:ascii="Times New Roman" w:eastAsia="SimSun" w:hAnsi="Times New Roman"/>
          <w:sz w:val="28"/>
          <w:szCs w:val="28"/>
        </w:rPr>
        <w:t>a d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t, s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a l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tu sám 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p.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ru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y chính mình,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đúng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dàng! Sau khi đã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quy y, y giáo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hành. Pháp này đúng là ta và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cùng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i,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bàn,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tha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bàn. Nay đã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chúng ta ngh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ngơi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phút.</w:t>
      </w:r>
    </w:p>
    <w:p w:rsidR="00751985" w:rsidRPr="00990D8B" w:rsidRDefault="0075198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***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xin hãy ng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ng. Chúng ta xem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khai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đó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Thanh Lương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cú,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ti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cú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nhân, 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u cú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, như vân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hành vô ngh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ch, thành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Trí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此後二句，或前句是因，後句是果，如云所行無逆，成一切智等</w:t>
      </w:r>
      <w:r w:rsidRPr="00990D8B">
        <w:rPr>
          <w:rFonts w:ascii="Times New Roman" w:eastAsia="DFKai-SB" w:hAnsi="Times New Roman" w:hint="eastAsia"/>
          <w:sz w:val="28"/>
          <w:szCs w:val="32"/>
        </w:rPr>
        <w:t>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Hai câu sau đó, 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 câu trư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c là nhân, câu sau là qu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. Như nói “s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hành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ch, thành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Trí” v.v…)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hành vô ngh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nhân, </w:t>
      </w:r>
      <w:r w:rsidRPr="00990D8B">
        <w:rPr>
          <w:rFonts w:ascii="Times New Roman" w:eastAsia="SimSun" w:hAnsi="Times New Roman"/>
          <w:i/>
          <w:sz w:val="28"/>
          <w:szCs w:val="28"/>
        </w:rPr>
        <w:t>“thành Nh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t Thi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Trí”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và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tư, có lúc, câu trên là nhân, câu dư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. </w:t>
      </w:r>
      <w:r w:rsidRPr="00990D8B">
        <w:rPr>
          <w:rFonts w:ascii="Times New Roman" w:eastAsia="SimSun" w:hAnsi="Times New Roman"/>
          <w:i/>
          <w:sz w:val="28"/>
          <w:szCs w:val="28"/>
        </w:rPr>
        <w:t>“S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hành vô ngh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ch”</w:t>
      </w:r>
      <w:r w:rsidRPr="00990D8B">
        <w:rPr>
          <w:rFonts w:ascii="Times New Roman" w:eastAsia="SimSun" w:hAnsi="Times New Roman"/>
          <w:sz w:val="28"/>
          <w:szCs w:val="28"/>
        </w:rPr>
        <w:t xml:space="preserve">: </w:t>
      </w:r>
      <w:r w:rsidRPr="00990D8B">
        <w:rPr>
          <w:rFonts w:ascii="Times New Roman" w:eastAsia="SimSun" w:hAnsi="Times New Roman"/>
          <w:i/>
          <w:sz w:val="28"/>
          <w:szCs w:val="28"/>
        </w:rPr>
        <w:t>“Ngh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DFKai-SB" w:eastAsia="DFKai-SB" w:hAnsi="DFKai-SB" w:cs="MS Gothic" w:hint="eastAsia"/>
          <w:sz w:val="28"/>
          <w:szCs w:val="28"/>
        </w:rPr>
        <w:t>逆</w:t>
      </w:r>
      <w:r w:rsidRPr="00990D8B">
        <w:rPr>
          <w:rFonts w:ascii="Times New Roman" w:eastAsia="SimSun" w:hAnsi="Times New Roman"/>
          <w:sz w:val="28"/>
          <w:szCs w:val="28"/>
        </w:rPr>
        <w:t>) là ch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trái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n; Tam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 đã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hay: </w:t>
      </w:r>
      <w:r w:rsidRPr="00990D8B">
        <w:rPr>
          <w:rFonts w:ascii="Times New Roman" w:eastAsia="SimSun" w:hAnsi="Times New Roman"/>
          <w:i/>
          <w:sz w:val="28"/>
          <w:szCs w:val="28"/>
        </w:rPr>
        <w:t>“Kinh lu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n tri ki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n, gi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i lu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chánh hành vi”</w:t>
      </w:r>
      <w:r w:rsidRPr="00990D8B">
        <w:rPr>
          <w:rFonts w:ascii="Times New Roman" w:eastAsia="SimSun" w:hAnsi="Times New Roman"/>
          <w:sz w:val="28"/>
          <w:szCs w:val="28"/>
        </w:rPr>
        <w:t xml:space="preserve"> (Kinh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tri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n hành vi). Chúng ta nói “thân, </w:t>
      </w:r>
      <w:r w:rsidRPr="00990D8B">
        <w:rPr>
          <w:rFonts w:ascii="Times New Roman" w:eastAsia="SimSun" w:hAnsi="Times New Roman"/>
          <w:sz w:val="28"/>
          <w:szCs w:val="28"/>
        </w:rPr>
        <w:t>kh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u, ý”,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và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nương theo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nương theo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n. Tam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không gì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thân,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ý,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chúng ta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chánh đáng.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Tiêu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Chánh là gì? Tiêu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là Tánh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giáo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nó là Pháp Tánh. Ba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thân,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ý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tương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Pháp Tánh,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là chư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Như Lai.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có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ch, m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hay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,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hay sâu, 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hay 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 khác nhau.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ít,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quát,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chưa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hoàn toàn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“không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ch”. Hoàn toàn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“ch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</w:t>
      </w:r>
      <w:r w:rsidRPr="00990D8B">
        <w:rPr>
          <w:rFonts w:ascii="Times New Roman" w:eastAsia="SimSun" w:hAnsi="Times New Roman"/>
          <w:sz w:val="28"/>
          <w:szCs w:val="28"/>
        </w:rPr>
        <w:t>” chính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sĩ.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Ngài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trái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ch, thành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Trí.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Trí [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đây] bao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m ba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Trí,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ng Trí, và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ng Trí. Dùng ba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vì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câu trong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cho nên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nêu lên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nghĩ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sau trong ba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bao g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m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Trí,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lên! Chúng tôi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nói: Trong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các pháp, chúng ta nói là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Hoa nói là “ch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thành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n”,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p,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a!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A La Hán.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Ví như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ăn 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ng, tôi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Tân Gia Ba, nghe các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Tân Gia Ba k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: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và pháp sư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p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Tân Gia Ba là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bè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thân thi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t. Pháp sư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p quê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hai Ngài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chung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Môn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gian. Pháp sư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tôn kính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ngư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 có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nh. 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m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Sư, sang Mã Lai và Nam Dương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pháp,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tinh xá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Sư,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Chiêm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</w:t>
      </w:r>
      <w:r w:rsidRPr="00990D8B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990D8B">
        <w:rPr>
          <w:rStyle w:val="st1"/>
          <w:rFonts w:ascii="Times New Roman" w:hAnsi="Times New Roman"/>
          <w:sz w:val="28"/>
          <w:szCs w:val="28"/>
          <w:lang w:val="en"/>
        </w:rPr>
        <w:t xml:space="preserve">. </w:t>
      </w:r>
      <w:r w:rsidRPr="00990D8B">
        <w:rPr>
          <w:rFonts w:ascii="Times New Roman" w:eastAsia="SimSun" w:hAnsi="Times New Roman"/>
          <w:sz w:val="28"/>
          <w:szCs w:val="28"/>
        </w:rPr>
        <w:t>Tôi đã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nơi đó, cơ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n,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dãy nhà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.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già k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tôi, pháp sư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đơn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n, chăm sóc Ngài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dàng.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ăn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cho gì Ngài ăn n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Ngài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 Có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món ăn n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chát, có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i: “Thưa pháp sư! Có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quá hay không?” Ngài đáp: “M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có cái ngon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n”. N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quá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t, “L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có cái ngon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t”.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thân thuy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pháp.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kinh giáo,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chúng ta: Tùy duyên,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phan duyên. Tùy duyên thì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gì cũng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đi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cho gì ăn n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nói: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đi [kh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c], nhà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giàu có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chư Tăng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ăn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ngon,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nhà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khác, nhà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nghèo khó, [th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m] ăn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Tâm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là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chân thành,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ng, chánh giác,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bi, tu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Tu ng</w:t>
      </w:r>
      <w:r w:rsidRPr="00990D8B">
        <w:rPr>
          <w:rFonts w:ascii="Times New Roman" w:eastAsia="SimSun" w:hAnsi="Times New Roman"/>
          <w:sz w:val="28"/>
          <w:szCs w:val="28"/>
        </w:rPr>
        <w:t>ay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tu ngay trong nhân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tu trong hoàn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tu thành công! Tu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y? </w:t>
      </w:r>
      <w:r w:rsidRPr="00990D8B">
        <w:rPr>
          <w:rFonts w:ascii="Times New Roman" w:eastAsia="SimSun" w:hAnsi="Times New Roman"/>
          <w:i/>
          <w:sz w:val="28"/>
          <w:szCs w:val="28"/>
        </w:rPr>
        <w:t>“S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hành vô ngh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ch”</w:t>
      </w:r>
      <w:r w:rsidRPr="00990D8B">
        <w:rPr>
          <w:rFonts w:ascii="Times New Roman" w:eastAsia="SimSun" w:hAnsi="Times New Roman"/>
          <w:sz w:val="28"/>
          <w:szCs w:val="28"/>
        </w:rPr>
        <w:t>,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tuân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kén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n, món này ngon, món kia d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bát cơm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dùng, do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thí,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t nhà. Cơm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</w:t>
      </w:r>
      <w:r w:rsidRPr="00990D8B">
        <w:rPr>
          <w:rFonts w:ascii="Times New Roman" w:eastAsia="SimSun" w:hAnsi="Times New Roman"/>
          <w:i/>
          <w:sz w:val="28"/>
          <w:szCs w:val="28"/>
        </w:rPr>
        <w:t>“Ca-sa”.</w:t>
      </w:r>
      <w:r w:rsidRPr="00990D8B">
        <w:rPr>
          <w:rFonts w:ascii="Times New Roman" w:eastAsia="SimSun" w:hAnsi="Times New Roman"/>
          <w:sz w:val="28"/>
          <w:szCs w:val="28"/>
        </w:rPr>
        <w:t xml:space="preserve"> Áo chúng ta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áo ca-sa. Ca-sa là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có nghĩa là gì? 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p! Y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đ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, vàng, xanh, tr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 xml:space="preserve">ng, đen, năm màu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“chánh s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m y, hòa chung năm màu đó, nhu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m thành màu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nên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là áo Ca-sa. Ăn cơm là xin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nhà do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các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xin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nhà,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gia đình.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nhà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không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qu</w:t>
      </w:r>
      <w:r w:rsidRPr="00990D8B">
        <w:rPr>
          <w:rFonts w:ascii="Times New Roman" w:eastAsia="SimSun" w:hAnsi="Times New Roman"/>
          <w:sz w:val="28"/>
          <w:szCs w:val="28"/>
        </w:rPr>
        <w:t>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xin nhà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tám, hãy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ôm bát r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ng. Quay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Chia s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bát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xin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sau khi xin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đi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ăn,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cư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mình, dư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cây,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đã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cùng nhau ăn cơm.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có quy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, có tr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xin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ăn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mình,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y! Sau khi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nói chung là đem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cơm tr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nhau,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ăn bao nhiê</w:t>
      </w:r>
      <w:r w:rsidRPr="00990D8B">
        <w:rPr>
          <w:rFonts w:ascii="Times New Roman" w:eastAsia="SimSun" w:hAnsi="Times New Roman"/>
          <w:sz w:val="28"/>
          <w:szCs w:val="28"/>
        </w:rPr>
        <w:t>u, bèn l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nhiêu. Đó là bình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bát cơm ngàn nhà!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ý nghĩa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!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ngàn hai trăm năm mươi lăm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Ngài,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đi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c. Sau khi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tr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cơm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nhau,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bát cơm ngàn nhà ư?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mà là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cơm và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ăn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cùng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, nuôi n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thân này.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luôn ghi nh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tùy duyên, đ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phan duyên,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làm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khác!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c, phương t</w:t>
      </w:r>
      <w:r w:rsidRPr="00990D8B">
        <w:rPr>
          <w:rFonts w:ascii="Times New Roman" w:eastAsia="SimSun" w:hAnsi="Times New Roman"/>
          <w:i/>
          <w:sz w:val="28"/>
          <w:szCs w:val="28"/>
        </w:rPr>
        <w:t>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làm c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>a”</w:t>
      </w:r>
      <w:r w:rsidRPr="00990D8B">
        <w:rPr>
          <w:rFonts w:ascii="Times New Roman" w:eastAsia="SimSun" w:hAnsi="Times New Roman"/>
          <w:sz w:val="28"/>
          <w:szCs w:val="28"/>
        </w:rPr>
        <w:t>, nói chung,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khó x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>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quan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trong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nói: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 cũng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chúng sanh sanh tâm hoan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cho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tâm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m, ngôn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tác, luôn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chúng sanh,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chính mình. Vì sao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chính mình?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chính mình thì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o! Vì sao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chính mình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o? Cái nhân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gây nên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là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c có Ngã, coi thân này là ta. Kinh Kim Cang nói </w:t>
      </w:r>
      <w:r w:rsidRPr="00990D8B">
        <w:rPr>
          <w:rFonts w:ascii="Times New Roman" w:eastAsia="SimSun" w:hAnsi="Times New Roman"/>
          <w:i/>
          <w:sz w:val="28"/>
          <w:szCs w:val="28"/>
        </w:rPr>
        <w:t>“ngã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ng, nhân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ng, chúng sanh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ng, th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ng”.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có Ngã,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chúng sanh,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cái nhân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luân h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tro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i: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lìa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phá Ngã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p, vô ngã, vô nhân, vô chúng sanh, vô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Ngã còn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đương nhiên là ngã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u càng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! Vô ngã, vô ngã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lìa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o!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kiên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ngã và ngã s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ngay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vãng sanh.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môn có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văn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ghi chép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này,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Có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tu hành,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gia hay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cũng khá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ng tăm,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dư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duyên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nhưng coi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quá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thân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ng. Ví như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pháp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kinh sách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ng, còn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hơn sanh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 Quá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kiên c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. Trong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còn tr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>, tôi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yêu sách,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sách, xác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là vư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xa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[nh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khác].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sau, khi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Lý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kinh, đã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chúng tôi: “H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có ham mê, trong t</w:t>
      </w:r>
      <w:r w:rsidRPr="00990D8B">
        <w:rPr>
          <w:rFonts w:ascii="Times New Roman" w:eastAsia="SimSun" w:hAnsi="Times New Roman"/>
          <w:sz w:val="28"/>
          <w:szCs w:val="28"/>
        </w:rPr>
        <w:t>ương lai, sau khi đã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lìa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chúng.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quá coi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kinh sách,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Trong sách có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B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yêu sách, không n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quy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sách. Sau khi đã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làm b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sách”.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Lý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chúng tôi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đó. Tôi đã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thích c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n,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bé, vàng,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c,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ng,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t, chuyên môn thích sưu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yêu chu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ki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thành. Trong tương lai, khi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vãng</w:t>
      </w:r>
      <w:r w:rsidRPr="00990D8B">
        <w:rPr>
          <w:rFonts w:ascii="Times New Roman" w:eastAsia="SimSun" w:hAnsi="Times New Roman"/>
          <w:sz w:val="28"/>
          <w:szCs w:val="28"/>
        </w:rPr>
        <w:t xml:space="preserve"> sanh,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nơi đâu? Tôi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g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có chu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tôi ho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nhiên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!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lìa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Trong tư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có chu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t, có gián, có ki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thai trong các loài đó. Trong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mi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nam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hôn ph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bèn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thai vào đó.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gì,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có ham chu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ng,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đem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 cho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Kinh Bát Nhã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hay: </w:t>
      </w:r>
      <w:r w:rsidRPr="00990D8B">
        <w:rPr>
          <w:rFonts w:ascii="Times New Roman" w:eastAsia="SimSun" w:hAnsi="Times New Roman"/>
          <w:i/>
          <w:sz w:val="28"/>
          <w:szCs w:val="28"/>
        </w:rPr>
        <w:t>“Phàm nh</w:t>
      </w:r>
      <w:r w:rsidRPr="00990D8B">
        <w:rPr>
          <w:rFonts w:ascii="Times New Roman" w:eastAsia="SimSun" w:hAnsi="Times New Roman"/>
          <w:i/>
          <w:sz w:val="28"/>
          <w:szCs w:val="28"/>
        </w:rPr>
        <w:t>ữ</w:t>
      </w:r>
      <w:r w:rsidRPr="00990D8B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990D8B">
        <w:rPr>
          <w:rFonts w:ascii="Times New Roman" w:eastAsia="SimSun" w:hAnsi="Times New Roman"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ng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là hư v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nói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 có nghĩa là gì?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Tôi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năm, hai mươi năm,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[buông xu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ng],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còn làm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a!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sưu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ít sách v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vì sao?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kinh.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 thì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tham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tài li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u, cho nên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c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sách v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. C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sách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kia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cho là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chính mình, chính mình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quý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c;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cho thư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, chùa chi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có tàng kinh lâu (l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a kinh), hãy nên giao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tàng kinh lâu, giao cho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.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chúng tôi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u tàng kinh. Tôi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Úc có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Tông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cũng giao cho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i. Trong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thư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quy mô kha khá, toàn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sách v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tôi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trao cho thư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n.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bên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nh tôi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ít tài li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tham kh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o, tôi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tài li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Ngày nào tôi không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quyên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cho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cho các trư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ng.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chưa quyên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ng, trong tâm đã s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m quyên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có m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may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c. Thân còn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ta, há có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ngoài thân!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Đã xu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gia,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xây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căn nhà,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nhà ư?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có nhà ư?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ngôi chùa to,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là] b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căn nhà nh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 nhoi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gia đình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mình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tìm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căn nhà to! “Ngôi chùa này là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ta, là tài s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ta,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ta!”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là “c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ta”,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kéo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i.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không thâu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, không truy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không l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mi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u, là do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nào?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suy nghĩ cho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u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cho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m!</w:t>
      </w:r>
      <w:r w:rsidRPr="00990D8B">
        <w:rPr>
          <w:rFonts w:ascii="Times New Roman" w:eastAsia="SimSun" w:hAnsi="Times New Roman"/>
          <w:sz w:val="28"/>
          <w:szCs w:val="28"/>
        </w:rPr>
        <w:t xml:space="preserve">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Ngài làm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in kinh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thí.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phương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Ngài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làm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Dùng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kho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cúng dư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lo li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Hóa Xã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chùa Báo 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Tô Châu, nay chúng ta 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i [Ho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Hóa Xã]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Kinh Lưu Thông X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, chuyên môn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kinh đi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và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thư. Ngay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ng, Ngài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làm. Do nguyên nhân gì?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làm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u!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“tr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n”, chư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ăn,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lương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cho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;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bèn t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ng qu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áo cho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tr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n! Giúp cho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khác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giúp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tin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giúp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ác tu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tr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g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c.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này sâu xa.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kinh hơn ba trăm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i, thuy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pháp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chín năm, Ngài đã làm gì?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. Ngài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kh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990D8B">
        <w:rPr>
          <w:rFonts w:ascii="Times New Roman" w:eastAsia="SimSun" w:hAnsi="Times New Roman"/>
          <w:sz w:val="28"/>
          <w:szCs w:val="28"/>
        </w:rPr>
        <w:t>do đâu mà có?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mê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c, điên đ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mà có!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mê, nên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tác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ác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giác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ác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p.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có ác nhân, đã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ác duyên,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t,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nhân, do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quá kh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có nhân, có duyên,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bi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làm công tác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ng, hoàn toàn s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giáo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c. Trong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Pháp,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đã vì chúng ta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chúng ta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lãnh h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i ý Ngài,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nên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theo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theo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sư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Nói theo kinh này,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“ph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i d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>ng tâm như th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nào thì chúng ta s</w:t>
      </w:r>
      <w:r w:rsidRPr="00990D8B">
        <w:rPr>
          <w:rFonts w:ascii="Times New Roman" w:eastAsia="SimSun" w:hAnsi="Times New Roman"/>
          <w:i/>
          <w:sz w:val="28"/>
          <w:szCs w:val="28"/>
        </w:rPr>
        <w:t>ẽ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t đư</w:t>
      </w:r>
      <w:r w:rsidRPr="00990D8B">
        <w:rPr>
          <w:rFonts w:ascii="Times New Roman" w:eastAsia="SimSun" w:hAnsi="Times New Roman"/>
          <w:i/>
          <w:sz w:val="28"/>
          <w:szCs w:val="28"/>
        </w:rPr>
        <w:t>ợ</w:t>
      </w:r>
      <w:r w:rsidRPr="00990D8B">
        <w:rPr>
          <w:rFonts w:ascii="Times New Roman" w:eastAsia="SimSun" w:hAnsi="Times New Roman"/>
          <w:i/>
          <w:sz w:val="28"/>
          <w:szCs w:val="28"/>
        </w:rPr>
        <w:t>c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công đ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c th</w:t>
      </w:r>
      <w:r w:rsidRPr="00990D8B">
        <w:rPr>
          <w:rFonts w:ascii="Times New Roman" w:eastAsia="SimSun" w:hAnsi="Times New Roman"/>
          <w:i/>
          <w:sz w:val="28"/>
          <w:szCs w:val="28"/>
        </w:rPr>
        <w:t>ắ</w:t>
      </w:r>
      <w:r w:rsidRPr="00990D8B">
        <w:rPr>
          <w:rFonts w:ascii="Times New Roman" w:eastAsia="SimSun" w:hAnsi="Times New Roman"/>
          <w:i/>
          <w:sz w:val="28"/>
          <w:szCs w:val="28"/>
        </w:rPr>
        <w:t>ng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u”.</w:t>
      </w:r>
      <w:r w:rsidRPr="00990D8B">
        <w:rPr>
          <w:rFonts w:ascii="Times New Roman" w:eastAsia="SimSun" w:hAnsi="Times New Roman"/>
          <w:sz w:val="28"/>
          <w:szCs w:val="28"/>
        </w:rPr>
        <w:t xml:space="preserve">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nói, ch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mình có</w:t>
      </w:r>
      <w:r w:rsidRPr="00990D8B">
        <w:rPr>
          <w:rFonts w:ascii="Times New Roman" w:eastAsia="SimSun" w:hAnsi="Times New Roman"/>
          <w:sz w:val="28"/>
          <w:szCs w:val="28"/>
        </w:rPr>
        <w:t xml:space="preserve"> [nh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mình có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u] hay không?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có. Vì sao?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có,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u.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xen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phân bi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p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công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ng, mà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u.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u là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ly tư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nói trong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nhân, có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là nhân,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nhưng cũng không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đó, [đ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sư] nói: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câu th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nhân.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或二俱是因。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hai câu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là nhân).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và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nhân. Ví như trong kinh này nói: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X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ng, t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p hành thi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 pháp đ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DFKai-SB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DFKai-SB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巧事師長，習行善法等。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“Khéo th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ng, tu 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pháp lành” v.v…)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“Đ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等</w:t>
      </w:r>
      <w:r w:rsidRPr="00990D8B">
        <w:rPr>
          <w:rFonts w:ascii="Times New Roman" w:eastAsia="SimSun" w:hAnsi="Times New Roman"/>
          <w:sz w:val="28"/>
          <w:szCs w:val="28"/>
        </w:rPr>
        <w:t>) có nghĩa là [nh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bài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]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này, [t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là]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hai câu [ba và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n]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là nhân.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ba,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hành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pháp”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tư.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hai câu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là nhân.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巧</w:t>
      </w:r>
      <w:r w:rsidRPr="00990D8B">
        <w:rPr>
          <w:rFonts w:ascii="Times New Roman" w:eastAsia="SimSun" w:hAnsi="Times New Roman"/>
          <w:sz w:val="28"/>
          <w:szCs w:val="28"/>
        </w:rPr>
        <w:t>) là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o, </w:t>
      </w:r>
      <w:r w:rsidRPr="00990D8B">
        <w:rPr>
          <w:rFonts w:ascii="Times New Roman" w:eastAsia="SimSun" w:hAnsi="Times New Roman"/>
          <w:i/>
          <w:sz w:val="28"/>
          <w:szCs w:val="28"/>
        </w:rPr>
        <w:t>“s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事</w:t>
      </w:r>
      <w:r w:rsidRPr="00990D8B">
        <w:rPr>
          <w:rFonts w:ascii="Times New Roman" w:eastAsia="SimSun" w:hAnsi="Times New Roman"/>
          <w:sz w:val="28"/>
          <w:szCs w:val="28"/>
        </w:rPr>
        <w:t>) là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ng.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quy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 ngày chăm sóc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ăn,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 xml:space="preserve">c,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, đi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chu đáo.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không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làm gì?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y giáo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 hành,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khí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m nh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,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và phư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tăng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hoan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>. B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c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ừ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c, phương ti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làm c</w:t>
      </w:r>
      <w:r w:rsidRPr="00990D8B">
        <w:rPr>
          <w:rFonts w:ascii="Times New Roman" w:eastAsia="SimSun" w:hAnsi="Times New Roman"/>
          <w:i/>
          <w:sz w:val="28"/>
          <w:szCs w:val="28"/>
        </w:rPr>
        <w:t>ử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a”. </w:t>
      </w:r>
      <w:r w:rsidRPr="00990D8B">
        <w:rPr>
          <w:rFonts w:ascii="Times New Roman" w:eastAsia="SimSun" w:hAnsi="Times New Roman"/>
          <w:sz w:val="28"/>
          <w:szCs w:val="28"/>
        </w:rPr>
        <w:t>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990D8B">
        <w:rPr>
          <w:rFonts w:ascii="Times New Roman" w:eastAsia="SimSun" w:hAnsi="Times New Roman"/>
          <w:sz w:val="28"/>
          <w:szCs w:val="28"/>
        </w:rPr>
        <w:t>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câu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p là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hành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pháp”.</w:t>
      </w:r>
      <w:r w:rsidRPr="00990D8B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trong cu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trong x</w:t>
      </w:r>
      <w:r w:rsidRPr="00990D8B">
        <w:rPr>
          <w:rFonts w:ascii="Times New Roman" w:eastAsia="SimSun" w:hAnsi="Times New Roman"/>
          <w:sz w:val="28"/>
          <w:szCs w:val="28"/>
        </w:rPr>
        <w:t>ử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, đãi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hành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n! Như kinh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o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“Thư</w:t>
      </w:r>
      <w:r w:rsidRPr="00990D8B">
        <w:rPr>
          <w:rFonts w:ascii="Times New Roman" w:eastAsia="SimSun" w:hAnsi="Times New Roman"/>
          <w:i/>
          <w:sz w:val="28"/>
          <w:szCs w:val="28"/>
        </w:rPr>
        <w:t>ờ</w:t>
      </w:r>
      <w:r w:rsidRPr="00990D8B">
        <w:rPr>
          <w:rFonts w:ascii="Times New Roman" w:eastAsia="SimSun" w:hAnsi="Times New Roman"/>
          <w:i/>
          <w:sz w:val="28"/>
          <w:szCs w:val="28"/>
        </w:rPr>
        <w:t>ng ni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m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pháp, tư duy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pháp, quan sát thi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n pháp”</w:t>
      </w:r>
      <w:r w:rsidRPr="00990D8B">
        <w:rPr>
          <w:rFonts w:ascii="Times New Roman" w:eastAsia="SimSun" w:hAnsi="Times New Roman"/>
          <w:sz w:val="28"/>
          <w:szCs w:val="28"/>
        </w:rPr>
        <w:t>, thân, ng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ý nghi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p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t ý nghĩa khác,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>ng”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hai mươi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môn oai nghi,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phương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trong Sa Di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Nghi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.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o”</w:t>
      </w:r>
      <w:r w:rsidRPr="00990D8B">
        <w:rPr>
          <w:rFonts w:ascii="Times New Roman" w:eastAsia="SimSun" w:hAnsi="Times New Roman"/>
          <w:sz w:val="28"/>
          <w:szCs w:val="28"/>
        </w:rPr>
        <w:t xml:space="preserve"> có nghĩa là gì?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làm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giáo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c. Vì sao? Có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Ta làm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nêu gương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cho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nh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o.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giáo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c.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 và giáo hóa chúng sanh.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là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khác,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v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là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hành.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hành và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hai. Chúng ta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kính sư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ng;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sư trư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làm đúng lý, đúng pháp, làm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tôn kính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nêu gương 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>, tôn kính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nhìn vào.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X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o. Nói cách khác,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ng! Cha và con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cho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khác xem,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cho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cha con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hòa, cha con có mâu thu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trông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khuyên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.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</w:t>
      </w:r>
      <w:r w:rsidRPr="00990D8B">
        <w:rPr>
          <w:rFonts w:ascii="Times New Roman" w:eastAsia="SimSun" w:hAnsi="Times New Roman"/>
          <w:sz w:val="28"/>
          <w:szCs w:val="28"/>
        </w:rPr>
        <w:t>tôn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và trò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ng, gi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như Thích Ca Mâu Ni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và các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ngàn hai trăm năm mươi lăm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ng,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cho chúng ta xem.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là </w:t>
      </w:r>
      <w:r w:rsidRPr="00990D8B">
        <w:rPr>
          <w:rFonts w:ascii="Times New Roman" w:eastAsia="SimSun" w:hAnsi="Times New Roman"/>
          <w:i/>
          <w:sz w:val="28"/>
          <w:szCs w:val="28"/>
        </w:rPr>
        <w:t>“x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o s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>”.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là…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câu Ph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t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二俱佛果。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 C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hai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là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 qu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ba và câu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c, câu ba và câu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là nhân;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hoàn toàn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Ví như trong l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n đã nói, </w:t>
      </w:r>
      <w:r w:rsidRPr="00990D8B">
        <w:rPr>
          <w:rFonts w:ascii="Times New Roman" w:eastAsia="SimSun" w:hAnsi="Times New Roman"/>
          <w:i/>
          <w:sz w:val="28"/>
          <w:szCs w:val="28"/>
        </w:rPr>
        <w:t>“vĩnh ly phi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n não”</w:t>
      </w:r>
      <w:r w:rsidRPr="00990D8B">
        <w:rPr>
          <w:rFonts w:ascii="Times New Roman" w:eastAsia="SimSun" w:hAnsi="Times New Roman"/>
          <w:sz w:val="28"/>
          <w:szCs w:val="28"/>
        </w:rPr>
        <w:t xml:space="preserve"> và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là </w:t>
      </w:r>
      <w:r w:rsidRPr="00990D8B">
        <w:rPr>
          <w:rFonts w:ascii="Times New Roman" w:eastAsia="SimSun" w:hAnsi="Times New Roman"/>
          <w:i/>
          <w:sz w:val="28"/>
          <w:szCs w:val="28"/>
        </w:rPr>
        <w:t>“c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u cánh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r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cũng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chính là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Bàn!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khác! Nói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ra, tám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cũng là pháp môn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ng Trì, đã nói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t.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tu gì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y? Chính là 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là gì? Nói thô thi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thì là t</w:t>
      </w: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tình ngũ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tình là m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ng, gi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n, bu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n, vui, yêu, ghét, ham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n; ngũ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là tài,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c, danh, ăn 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ng, ng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nghê.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kh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kh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i tham, sân, si,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hai mươi sáu món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nói trong Bách Pháp,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d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y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bên ngoài, tâm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thanh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bên ngoài 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ng, đó là </w:t>
      </w:r>
      <w:r w:rsidRPr="00990D8B">
        <w:rPr>
          <w:rFonts w:ascii="Times New Roman" w:eastAsia="SimSun" w:hAnsi="Times New Roman"/>
          <w:i/>
          <w:sz w:val="28"/>
          <w:szCs w:val="28"/>
        </w:rPr>
        <w:t>“ly phi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n não”.</w:t>
      </w:r>
      <w:r w:rsidRPr="00990D8B">
        <w:rPr>
          <w:rFonts w:ascii="Times New Roman" w:eastAsia="SimSun" w:hAnsi="Times New Roman"/>
          <w:sz w:val="28"/>
          <w:szCs w:val="28"/>
        </w:rPr>
        <w:t xml:space="preserve"> Ly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hai lúc, mà là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M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vi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c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là Nh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n, nh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nh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n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i. Nh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lâu ngày,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nh.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Công phu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càng sâu,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càng dài,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chưa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lìa kh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 xml:space="preserve">i. </w:t>
      </w:r>
      <w:r w:rsidRPr="00990D8B">
        <w:rPr>
          <w:rFonts w:ascii="Times New Roman" w:eastAsia="SimSun" w:hAnsi="Times New Roman"/>
          <w:i/>
          <w:sz w:val="28"/>
          <w:szCs w:val="28"/>
        </w:rPr>
        <w:t>“Vĩnh ly”</w:t>
      </w:r>
      <w:r w:rsidRPr="00990D8B">
        <w:rPr>
          <w:rFonts w:ascii="Times New Roman" w:eastAsia="SimSun" w:hAnsi="Times New Roman"/>
          <w:sz w:val="28"/>
          <w:szCs w:val="28"/>
        </w:rPr>
        <w:t xml:space="preserve"> là gì? Do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khai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Sau khi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khai, chuy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thành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chuy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thành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,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não!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ai? Chính là Sơ Tr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 trong Viên Giáo. Kinh lu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nói: “</w:t>
      </w:r>
      <w:r w:rsidRPr="00990D8B">
        <w:rPr>
          <w:rFonts w:ascii="Times New Roman" w:eastAsia="SimSun" w:hAnsi="Times New Roman"/>
          <w:i/>
          <w:sz w:val="28"/>
          <w:szCs w:val="28"/>
        </w:rPr>
        <w:t>Phá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ph</w:t>
      </w:r>
      <w:r w:rsidRPr="00990D8B">
        <w:rPr>
          <w:rFonts w:ascii="Times New Roman" w:eastAsia="SimSun" w:hAnsi="Times New Roman"/>
          <w:i/>
          <w:sz w:val="28"/>
          <w:szCs w:val="28"/>
        </w:rPr>
        <w:t>ẩ</w:t>
      </w:r>
      <w:r w:rsidRPr="00990D8B">
        <w:rPr>
          <w:rFonts w:ascii="Times New Roman" w:eastAsia="SimSun" w:hAnsi="Times New Roman"/>
          <w:i/>
          <w:sz w:val="28"/>
          <w:szCs w:val="28"/>
        </w:rPr>
        <w:t>m vô minh, ch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ng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ph</w:t>
      </w:r>
      <w:r w:rsidRPr="00990D8B">
        <w:rPr>
          <w:rFonts w:ascii="Times New Roman" w:eastAsia="SimSun" w:hAnsi="Times New Roman"/>
          <w:i/>
          <w:sz w:val="28"/>
          <w:szCs w:val="28"/>
        </w:rPr>
        <w:t>ầ</w:t>
      </w:r>
      <w:r w:rsidRPr="00990D8B">
        <w:rPr>
          <w:rFonts w:ascii="Times New Roman" w:eastAsia="SimSun" w:hAnsi="Times New Roman"/>
          <w:i/>
          <w:sz w:val="28"/>
          <w:szCs w:val="28"/>
        </w:rPr>
        <w:t>n Pháp Thân, vĩnh vi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>n lìa phi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n não”.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v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nh, đã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chưa chuy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chuy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thoát lìa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Thoát lìa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Hoa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là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Chân pháp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do công phu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y, sanh vào Tây Phương C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i là sanh vào </w:t>
      </w:r>
      <w:r w:rsidRPr="00990D8B">
        <w:rPr>
          <w:rFonts w:ascii="Times New Roman" w:eastAsia="SimSun" w:hAnsi="Times New Roman"/>
          <w:sz w:val="28"/>
          <w:szCs w:val="28"/>
        </w:rPr>
        <w:t>cõi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Báo Trang Nghiêm. H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nơi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</w:t>
      </w:r>
      <w:r w:rsidRPr="00990D8B">
        <w:rPr>
          <w:rFonts w:ascii="Times New Roman" w:eastAsia="SimSun" w:hAnsi="Times New Roman"/>
          <w:i/>
          <w:sz w:val="28"/>
          <w:szCs w:val="28"/>
        </w:rPr>
        <w:t>“hoa n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i/>
          <w:sz w:val="28"/>
          <w:szCs w:val="28"/>
        </w:rPr>
        <w:t>ấ</w:t>
      </w:r>
      <w:r w:rsidRPr="00990D8B">
        <w:rPr>
          <w:rFonts w:ascii="Times New Roman" w:eastAsia="SimSun" w:hAnsi="Times New Roman"/>
          <w:i/>
          <w:sz w:val="28"/>
          <w:szCs w:val="28"/>
        </w:rPr>
        <w:t>y Ph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sanh vào Phàm Thánh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sanh vào cõi 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u Dư, vì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đã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sâu xa, sanh vào Phương Ti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nông c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sanh vào cõi Phàm Thánh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Cư.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“C</w:t>
      </w:r>
      <w:r w:rsidRPr="00990D8B">
        <w:rPr>
          <w:rFonts w:ascii="Times New Roman" w:eastAsia="SimSun" w:hAnsi="Times New Roman"/>
          <w:i/>
          <w:sz w:val="28"/>
          <w:szCs w:val="28"/>
        </w:rPr>
        <w:t>ứ</w:t>
      </w:r>
      <w:r w:rsidRPr="00990D8B">
        <w:rPr>
          <w:rFonts w:ascii="Times New Roman" w:eastAsia="SimSun" w:hAnsi="Times New Roman"/>
          <w:i/>
          <w:sz w:val="28"/>
          <w:szCs w:val="28"/>
        </w:rPr>
        <w:t>u cánh 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ráo, còn cao hơn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Giác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ng.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Vô Thư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ng Chánh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Chánh Giác, là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ráo. Trong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s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p đ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trong Hoa Nghiêm,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hai, cao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t!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đó là Pháp Thân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là Đ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Giác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hai chính là t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 di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vĩnh vi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lìa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 là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m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i sĩ, </w:t>
      </w:r>
      <w:r w:rsidRPr="00990D8B">
        <w:rPr>
          <w:rFonts w:ascii="Times New Roman" w:eastAsia="SimSun" w:hAnsi="Times New Roman"/>
          <w:i/>
          <w:sz w:val="28"/>
          <w:szCs w:val="28"/>
        </w:rPr>
        <w:t>“t</w:t>
      </w:r>
      <w:r w:rsidRPr="00990D8B">
        <w:rPr>
          <w:rFonts w:ascii="Times New Roman" w:eastAsia="SimSun" w:hAnsi="Times New Roman"/>
          <w:i/>
          <w:sz w:val="28"/>
          <w:szCs w:val="28"/>
        </w:rPr>
        <w:t>ị</w:t>
      </w:r>
      <w:r w:rsidRPr="00990D8B">
        <w:rPr>
          <w:rFonts w:ascii="Times New Roman" w:eastAsia="SimSun" w:hAnsi="Times New Roman"/>
          <w:i/>
          <w:sz w:val="28"/>
          <w:szCs w:val="28"/>
        </w:rPr>
        <w:t>ch di</w:t>
      </w:r>
      <w:r w:rsidRPr="00990D8B">
        <w:rPr>
          <w:rFonts w:ascii="Times New Roman" w:eastAsia="SimSun" w:hAnsi="Times New Roman"/>
          <w:i/>
          <w:sz w:val="28"/>
          <w:szCs w:val="28"/>
        </w:rPr>
        <w:t>ệ</w:t>
      </w:r>
      <w:r w:rsidRPr="00990D8B">
        <w:rPr>
          <w:rFonts w:ascii="Times New Roman" w:eastAsia="SimSun" w:hAnsi="Times New Roman"/>
          <w:i/>
          <w:sz w:val="28"/>
          <w:szCs w:val="28"/>
        </w:rPr>
        <w:t>t r</w:t>
      </w:r>
      <w:r w:rsidRPr="00990D8B">
        <w:rPr>
          <w:rFonts w:ascii="Times New Roman" w:eastAsia="SimSun" w:hAnsi="Times New Roman"/>
          <w:i/>
          <w:sz w:val="28"/>
          <w:szCs w:val="28"/>
        </w:rPr>
        <w:t>ố</w:t>
      </w:r>
      <w:r w:rsidRPr="00990D8B">
        <w:rPr>
          <w:rFonts w:ascii="Times New Roman" w:eastAsia="SimSun" w:hAnsi="Times New Roman"/>
          <w:i/>
          <w:sz w:val="28"/>
          <w:szCs w:val="28"/>
        </w:rPr>
        <w:t>t ráo”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mươi hai,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r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ráo.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báo.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Nay chúng ta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tu,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cao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! Nay chúng ta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là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não.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phi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não,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không có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 mà có?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kinh, nghe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ng, xem chú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các b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xưa nay.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mà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chút trí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Ta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bao nhiêu, bèn làm b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nhiêu, như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thì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u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ng. Tuy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mà làm không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vô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u. Vì sao?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quá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là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làm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C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l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pháp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y luôn luôn là </w:t>
      </w:r>
      <w:r w:rsidRPr="00990D8B">
        <w:rPr>
          <w:rFonts w:ascii="Times New Roman" w:eastAsia="SimSun" w:hAnsi="Times New Roman"/>
          <w:i/>
          <w:sz w:val="28"/>
          <w:szCs w:val="28"/>
        </w:rPr>
        <w:t>“thâm nh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990D8B">
        <w:rPr>
          <w:rFonts w:ascii="Times New Roman" w:eastAsia="SimSun" w:hAnsi="Times New Roman"/>
          <w:sz w:val="28"/>
          <w:szCs w:val="28"/>
        </w:rPr>
        <w:t>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, trò do chuyên chú mà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ích.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lúc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phát tâm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tám mươi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i, chín mươi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i, cũng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không tuân th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quy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này!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môn,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p, ch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nên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u. Hu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chi trong kinh,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y: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kinh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thông”.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pháp môn, môn nào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Đàn Kinh,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đã nêu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khuôn m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u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Thông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môn,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u thông.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môn”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Ngài chính là kinh Kim Cang do Ngũ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đã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ng. [Ngũ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] có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kinh Kim Cang hay không?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có!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 câu </w:t>
      </w:r>
      <w:r w:rsidRPr="00990D8B">
        <w:rPr>
          <w:rFonts w:ascii="Times New Roman" w:eastAsia="SimSun" w:hAnsi="Times New Roman"/>
          <w:i/>
          <w:sz w:val="28"/>
          <w:szCs w:val="28"/>
        </w:rPr>
        <w:t>“ưng vô s</w:t>
      </w:r>
      <w:r w:rsidRPr="00990D8B">
        <w:rPr>
          <w:rFonts w:ascii="Times New Roman" w:eastAsia="SimSun" w:hAnsi="Times New Roman"/>
          <w:i/>
          <w:sz w:val="28"/>
          <w:szCs w:val="28"/>
        </w:rPr>
        <w:t>ở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i/>
          <w:sz w:val="28"/>
          <w:szCs w:val="28"/>
        </w:rPr>
        <w:t>ụ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nhi sanh k</w:t>
      </w:r>
      <w:r w:rsidRPr="00990D8B">
        <w:rPr>
          <w:rFonts w:ascii="Times New Roman" w:eastAsia="SimSun" w:hAnsi="Times New Roman"/>
          <w:i/>
          <w:sz w:val="28"/>
          <w:szCs w:val="28"/>
        </w:rPr>
        <w:t>ỳ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990D8B">
        <w:rPr>
          <w:rFonts w:ascii="Times New Roman" w:eastAsia="SimSun" w:hAnsi="Times New Roman"/>
          <w:sz w:val="28"/>
          <w:szCs w:val="28"/>
        </w:rPr>
        <w:t>,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Ngài bèn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u,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thông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t,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sau [Ngũ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]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nói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đó,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ba kinh Kim Cang. Ngài đã thông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kinh,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thông. Khi Ngài lánh n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 là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-kheo-ni Vô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ng.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s</w:t>
      </w:r>
      <w:r w:rsidRPr="00990D8B">
        <w:rPr>
          <w:rFonts w:ascii="Times New Roman" w:eastAsia="SimSun" w:hAnsi="Times New Roman"/>
          <w:sz w:val="28"/>
          <w:szCs w:val="28"/>
        </w:rPr>
        <w:t>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trì kinh Ni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Bàn. Kinh Ni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Bàn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dài, bà ta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u ý nghĩa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hoan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khôn cùng,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ý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kinh.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,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o: “Bà hãy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cho tôi nghe”.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n kinh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bà ta đã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năm,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nhuy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nh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, bèn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lòng cho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nghe. Sau khi nghe xong,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cho bà ta, bà ta khai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Khi đó,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hai mươi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tu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i.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Ngài, dư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tòa có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ơi ba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khai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ỳ</w:t>
      </w:r>
      <w:r w:rsidRPr="00990D8B">
        <w:rPr>
          <w:rFonts w:ascii="Times New Roman" w:eastAsia="SimSun" w:hAnsi="Times New Roman"/>
          <w:sz w:val="28"/>
          <w:szCs w:val="28"/>
        </w:rPr>
        <w:t>-kheo-ni Vô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là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tiên.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gì? Đã thông! Cho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n lúc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chưa h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nghe kinh Ni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Bàn!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Qu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c sư Pháp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 trì ba ngàn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Pháp Hoa.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ngày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ba ngàn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khái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năm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kinh. C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mình ghê g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m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m, kiêu căng, ngã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khi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lúc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bái,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t.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bèn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i: “Ngươi l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 xml:space="preserve"> bái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sát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t”, nói theo cách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“nh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ngươi có gì đáng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kiêu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không?”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Sư: “Ngươi có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nào đáng nên kiêu ng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o?” Sư bèn thưa rõ: “Con đã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ba ngàn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Pháp Hoa”.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cái tâm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ng, ngh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 xml:space="preserve">t khó </w:t>
      </w:r>
      <w:r w:rsidRPr="00990D8B">
        <w:rPr>
          <w:rFonts w:ascii="Times New Roman" w:eastAsia="SimSun" w:hAnsi="Times New Roman"/>
          <w:sz w:val="28"/>
          <w:szCs w:val="28"/>
        </w:rPr>
        <w:t>có! [Th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nhưng]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ý nghĩa và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thú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kinh Pháp Hoa,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i.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nói: “Đư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c!” Kinh Pháp Hoa Ngài chưa h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xúc, trư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c nay chưa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ng nghe, còn nói chi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y! Ngài không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o: “Ngươi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cho ta nghe”. Ba ngàn l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đã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c, bèn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cho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nghe.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hai, chúng ta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kinh Pháp Hoa có hai mươi tám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m, Sư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hai,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nói: “Ch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ni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m n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a, ta đã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toàn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 xml:space="preserve">c nói trong kinh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chính là nhân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a”.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khai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cho Sư, Sư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ho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nhiên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y,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áp sát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này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nói rõ ràng, rành m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ch: </w:t>
      </w:r>
      <w:r w:rsidRPr="00990D8B">
        <w:rPr>
          <w:rFonts w:ascii="Times New Roman" w:eastAsia="SimSun" w:hAnsi="Times New Roman"/>
          <w:i/>
          <w:sz w:val="28"/>
          <w:szCs w:val="28"/>
        </w:rPr>
        <w:t>“M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990D8B">
        <w:rPr>
          <w:rFonts w:ascii="Times New Roman" w:eastAsia="SimSun" w:hAnsi="Times New Roman"/>
          <w:i/>
          <w:sz w:val="28"/>
          <w:szCs w:val="28"/>
        </w:rPr>
        <w:t>ế</w:t>
      </w:r>
      <w:r w:rsidRPr="00990D8B">
        <w:rPr>
          <w:rFonts w:ascii="Times New Roman" w:eastAsia="SimSun" w:hAnsi="Times New Roman"/>
          <w:i/>
          <w:sz w:val="28"/>
          <w:szCs w:val="28"/>
        </w:rPr>
        <w:t>t th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y các kinh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thông”</w:t>
      </w:r>
      <w:r w:rsidRPr="00990D8B">
        <w:rPr>
          <w:rFonts w:ascii="Times New Roman" w:eastAsia="SimSun" w:hAnsi="Times New Roman"/>
          <w:sz w:val="28"/>
          <w:szCs w:val="28"/>
        </w:rPr>
        <w:t>. Ngũ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ng gi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kinh Kim Cang cho L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>. Đã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tri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 Kim Cang, tám v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ngàn pháp môn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t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các kinh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thông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gì không thông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C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 xml:space="preserve"> sao con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ng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? Vì sao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thông?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nguyên nhân nào khác! Tu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n,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Hu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Năng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sư, Ngài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mong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là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Ngài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u. Căn b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nh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a chúng ta là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nào? Đ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nh là vì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chính mình gây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p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cho chính mình.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khi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thông!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trách ai khác,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trách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B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 xml:space="preserve"> Tát,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trách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sư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ta đã nói rõ ràng ng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nói minh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ch ng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 xml:space="preserve">n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nhưng chính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 thèm tin,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là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cách nào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!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K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ra,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này tôi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may m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n, tôi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đáp 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ng. Ba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tôi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y tôi </w:t>
      </w:r>
      <w:r w:rsidRPr="00990D8B">
        <w:rPr>
          <w:rFonts w:ascii="Times New Roman" w:eastAsia="SimSun" w:hAnsi="Times New Roman"/>
          <w:i/>
          <w:sz w:val="28"/>
          <w:szCs w:val="28"/>
        </w:rPr>
        <w:t>“thâm nh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môn,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t</w:t>
      </w:r>
      <w:r w:rsidRPr="00990D8B">
        <w:rPr>
          <w:rFonts w:ascii="Times New Roman" w:eastAsia="SimSun" w:hAnsi="Times New Roman"/>
          <w:i/>
          <w:sz w:val="28"/>
          <w:szCs w:val="28"/>
        </w:rPr>
        <w:t>ạ</w:t>
      </w:r>
      <w:r w:rsidRPr="00990D8B">
        <w:rPr>
          <w:rFonts w:ascii="Times New Roman" w:eastAsia="SimSun" w:hAnsi="Times New Roman"/>
          <w:i/>
          <w:sz w:val="28"/>
          <w:szCs w:val="28"/>
        </w:rPr>
        <w:t>p”.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là tôi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Giáo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Lý. Thu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Lý m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p, hơn hai mươi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t, </w:t>
      </w:r>
      <w:r w:rsidRPr="00990D8B">
        <w:rPr>
          <w:rFonts w:ascii="Times New Roman" w:eastAsia="SimSun" w:hAnsi="Times New Roman"/>
          <w:i/>
          <w:sz w:val="28"/>
          <w:szCs w:val="28"/>
        </w:rPr>
        <w:t>“ch</w:t>
      </w:r>
      <w:r w:rsidRPr="00990D8B">
        <w:rPr>
          <w:rFonts w:ascii="Times New Roman" w:eastAsia="SimSun" w:hAnsi="Times New Roman"/>
          <w:i/>
          <w:sz w:val="28"/>
          <w:szCs w:val="28"/>
        </w:rPr>
        <w:t>ỉ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b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, ch</w:t>
      </w:r>
      <w:r w:rsidRPr="00990D8B">
        <w:rPr>
          <w:rFonts w:ascii="Times New Roman" w:eastAsia="SimSun" w:hAnsi="Times New Roman"/>
          <w:i/>
          <w:sz w:val="28"/>
          <w:szCs w:val="28"/>
        </w:rPr>
        <w:t>ẳ</w:t>
      </w:r>
      <w:r w:rsidRPr="00990D8B">
        <w:rPr>
          <w:rFonts w:ascii="Times New Roman" w:eastAsia="SimSun" w:hAnsi="Times New Roman"/>
          <w:i/>
          <w:sz w:val="28"/>
          <w:szCs w:val="28"/>
        </w:rPr>
        <w:t>ng th</w:t>
      </w:r>
      <w:r w:rsidRPr="00990D8B">
        <w:rPr>
          <w:rFonts w:ascii="Times New Roman" w:eastAsia="SimSun" w:hAnsi="Times New Roman"/>
          <w:i/>
          <w:sz w:val="28"/>
          <w:szCs w:val="28"/>
        </w:rPr>
        <w:t>ể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>c hai b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”.</w:t>
      </w:r>
      <w:r w:rsidRPr="00990D8B">
        <w:rPr>
          <w:rFonts w:ascii="Times New Roman" w:eastAsia="SimSun" w:hAnsi="Times New Roman"/>
          <w:sz w:val="28"/>
          <w:szCs w:val="28"/>
        </w:rPr>
        <w:t xml:space="preserve">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hai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tham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kinh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c. Tham d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p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kinh, chính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kinh;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cho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n.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đâu? Nh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nh là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Kinh.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ng Kinh là tiêu chu</w:t>
      </w:r>
      <w:r w:rsidRPr="00990D8B">
        <w:rPr>
          <w:rFonts w:ascii="Times New Roman" w:eastAsia="SimSun" w:hAnsi="Times New Roman"/>
          <w:sz w:val="28"/>
          <w:szCs w:val="28"/>
        </w:rPr>
        <w:t>ẩ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chánh pháp,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 xml:space="preserve">ng có tà pháp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chánh pháp.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còn xét trình đ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và căn tánh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quá sâu, ho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quá l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n,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u: “Không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c! Con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b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 xml:space="preserve"> này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đi”.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là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ba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t,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ba lư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l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đ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u: “Thôi! Ta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thay cho con”.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thay cho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chúng tôi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giáo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c toàn là </w:t>
      </w:r>
      <w:r w:rsidRPr="00990D8B">
        <w:rPr>
          <w:rFonts w:ascii="Times New Roman" w:eastAsia="SimSun" w:hAnsi="Times New Roman"/>
          <w:i/>
          <w:sz w:val="28"/>
          <w:szCs w:val="28"/>
        </w:rPr>
        <w:t>“thâm nh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p m</w:t>
      </w:r>
      <w:r w:rsidRPr="00990D8B">
        <w:rPr>
          <w:rFonts w:ascii="Times New Roman" w:eastAsia="SimSun" w:hAnsi="Times New Roman"/>
          <w:i/>
          <w:sz w:val="28"/>
          <w:szCs w:val="28"/>
        </w:rPr>
        <w:t>ộ</w:t>
      </w:r>
      <w:r w:rsidRPr="00990D8B">
        <w:rPr>
          <w:rFonts w:ascii="Times New Roman" w:eastAsia="SimSun" w:hAnsi="Times New Roman"/>
          <w:i/>
          <w:sz w:val="28"/>
          <w:szCs w:val="28"/>
        </w:rPr>
        <w:t>t môn, huân tu lâu dài”.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Trong t</w:t>
      </w:r>
      <w:r w:rsidRPr="00990D8B">
        <w:rPr>
          <w:rFonts w:ascii="Times New Roman" w:eastAsia="SimSun" w:hAnsi="Times New Roman"/>
          <w:sz w:val="28"/>
          <w:szCs w:val="28"/>
        </w:rPr>
        <w:t>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này,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thành hay b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là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Nhưng g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p g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 thân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i/>
          <w:sz w:val="28"/>
          <w:szCs w:val="28"/>
        </w:rPr>
        <w:t>“th</w:t>
      </w:r>
      <w:r w:rsidRPr="00990D8B">
        <w:rPr>
          <w:rFonts w:ascii="Times New Roman" w:eastAsia="SimSun" w:hAnsi="Times New Roman"/>
          <w:i/>
          <w:sz w:val="28"/>
          <w:szCs w:val="28"/>
        </w:rPr>
        <w:t>ọ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giáo”</w:t>
      </w:r>
      <w:r w:rsidRPr="00990D8B">
        <w:rPr>
          <w:rFonts w:ascii="Times New Roman" w:eastAsia="SimSun" w:hAnsi="Times New Roman"/>
          <w:sz w:val="28"/>
          <w:szCs w:val="28"/>
        </w:rPr>
        <w:t>,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này có nghĩa là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giáo hu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c.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tín tâm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tri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lòng tôn kính, ngoài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tuân ph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>ng, trong lòng ch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ng trái,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có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u.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sư nói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hay: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cung kính đ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ích. Có hai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cung kính,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hai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ích. Có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cung kính,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</w:t>
      </w:r>
      <w:r w:rsidRPr="00990D8B">
        <w:rPr>
          <w:rFonts w:ascii="Times New Roman" w:eastAsia="SimSun" w:hAnsi="Times New Roman"/>
          <w:sz w:val="28"/>
          <w:szCs w:val="28"/>
        </w:rPr>
        <w:t xml:space="preserve">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i ích. Tôn sư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yêu c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tôn kính chính mình, [n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là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mu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n như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], sai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đòi h</w:t>
      </w:r>
      <w:r w:rsidRPr="00990D8B">
        <w:rPr>
          <w:rFonts w:ascii="Times New Roman" w:eastAsia="SimSun" w:hAnsi="Times New Roman"/>
          <w:sz w:val="28"/>
          <w:szCs w:val="28"/>
        </w:rPr>
        <w:t>ỏ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tôn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chính mình,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c ch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t. Nhưng tôn sư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o, nói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ra là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quan sát căn tánh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trò, cũng là như t</w:t>
      </w:r>
      <w:r w:rsidRPr="00990D8B">
        <w:rPr>
          <w:rFonts w:ascii="Times New Roman" w:eastAsia="SimSun" w:hAnsi="Times New Roman"/>
          <w:sz w:val="28"/>
          <w:szCs w:val="28"/>
        </w:rPr>
        <w:t>ổ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n Quang đã nói: Xét xem cái tâm cung kính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li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n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 xml:space="preserve">c trò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trong tương lai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bao nhiêu.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cho trò, trò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 xml:space="preserve">n bao nhiêu, có </w:t>
      </w:r>
      <w:r w:rsidRPr="00990D8B">
        <w:rPr>
          <w:rFonts w:ascii="Times New Roman" w:eastAsia="SimSun" w:hAnsi="Times New Roman"/>
          <w:sz w:val="28"/>
          <w:szCs w:val="28"/>
        </w:rPr>
        <w:t>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tiêu hóa bao nhiêu.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Do v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y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t: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[quý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]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cung kính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có l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Vì sao?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mư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chín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còn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c pháp, còn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</w:t>
      </w:r>
      <w:r w:rsidRPr="00990D8B">
        <w:rPr>
          <w:rFonts w:ascii="Times New Roman" w:eastAsia="SimSun" w:hAnsi="Times New Roman"/>
          <w:sz w:val="28"/>
          <w:szCs w:val="28"/>
        </w:rPr>
        <w:t>ỡ</w:t>
      </w:r>
      <w:r w:rsidRPr="00990D8B">
        <w:rPr>
          <w:rFonts w:ascii="Times New Roman" w:eastAsia="SimSun" w:hAnsi="Times New Roman"/>
          <w:sz w:val="28"/>
          <w:szCs w:val="28"/>
        </w:rPr>
        <w:t xml:space="preserve">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cho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, sai m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N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ỉ</w:t>
      </w:r>
      <w:r w:rsidRPr="00990D8B">
        <w:rPr>
          <w:rFonts w:ascii="Times New Roman" w:eastAsia="SimSun" w:hAnsi="Times New Roman"/>
          <w:sz w:val="28"/>
          <w:szCs w:val="28"/>
        </w:rPr>
        <w:t xml:space="preserve"> có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tâm cung kính,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hai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là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. Hai ph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n đã là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quá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i!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v</w:t>
      </w:r>
      <w:r w:rsidRPr="00990D8B">
        <w:rPr>
          <w:rFonts w:ascii="Times New Roman" w:eastAsia="SimSun" w:hAnsi="Times New Roman"/>
          <w:sz w:val="28"/>
          <w:szCs w:val="28"/>
        </w:rPr>
        <w:t>ẫ</w:t>
      </w:r>
      <w:r w:rsidRPr="00990D8B">
        <w:rPr>
          <w:rFonts w:ascii="Times New Roman" w:eastAsia="SimSun" w:hAnsi="Times New Roman"/>
          <w:sz w:val="28"/>
          <w:szCs w:val="28"/>
        </w:rPr>
        <w:t>n chưa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hoàn toàn.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quán cơ (</w:t>
      </w:r>
      <w:r w:rsidRPr="00990D8B">
        <w:rPr>
          <w:rFonts w:ascii="DFKai-SB" w:eastAsia="DFKai-SB" w:hAnsi="DFKai-SB" w:hint="eastAsia"/>
          <w:sz w:val="28"/>
          <w:szCs w:val="28"/>
        </w:rPr>
        <w:t>觀機</w:t>
      </w:r>
      <w:r w:rsidRPr="00990D8B">
        <w:rPr>
          <w:rFonts w:ascii="Times New Roman" w:eastAsia="SimSun" w:hAnsi="Times New Roman"/>
          <w:sz w:val="28"/>
          <w:szCs w:val="28"/>
        </w:rPr>
        <w:t>, quan sát căn cơ) c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>a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trò, đ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nhân t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 xml:space="preserve">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y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quan sát trong tương lai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trò c</w:t>
      </w:r>
      <w:r w:rsidRPr="00990D8B">
        <w:rPr>
          <w:rFonts w:ascii="Times New Roman" w:eastAsia="SimSun" w:hAnsi="Times New Roman"/>
          <w:sz w:val="28"/>
          <w:szCs w:val="28"/>
        </w:rPr>
        <w:t>ó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hay không?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tôn sư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là t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gia đình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b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o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. Hi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n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là do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cho trò.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có th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là do cha m</w:t>
      </w:r>
      <w:r w:rsidRPr="00990D8B">
        <w:rPr>
          <w:rFonts w:ascii="Times New Roman" w:eastAsia="SimSun" w:hAnsi="Times New Roman"/>
          <w:sz w:val="28"/>
          <w:szCs w:val="28"/>
        </w:rPr>
        <w:t>ẹ</w:t>
      </w:r>
      <w:r w:rsidRPr="00990D8B">
        <w:rPr>
          <w:rFonts w:ascii="Times New Roman" w:eastAsia="SimSun" w:hAnsi="Times New Roman"/>
          <w:sz w:val="28"/>
          <w:szCs w:val="28"/>
        </w:rPr>
        <w:t xml:space="preserve"> và th</w:t>
      </w:r>
      <w:r w:rsidRPr="00990D8B">
        <w:rPr>
          <w:rFonts w:ascii="Times New Roman" w:eastAsia="SimSun" w:hAnsi="Times New Roman"/>
          <w:sz w:val="28"/>
          <w:szCs w:val="28"/>
        </w:rPr>
        <w:t>ầ</w:t>
      </w:r>
      <w:r w:rsidRPr="00990D8B">
        <w:rPr>
          <w:rFonts w:ascii="Times New Roman" w:eastAsia="SimSun" w:hAnsi="Times New Roman"/>
          <w:sz w:val="28"/>
          <w:szCs w:val="28"/>
        </w:rPr>
        <w:t>y ph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p ch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t ch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>, m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d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y d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 xml:space="preserve">i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thành công. Chúng ta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o lý này,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nghiêm túc n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l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c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Đo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n k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ti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p nói: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) Ho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c câu thông nhân qu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90D8B">
        <w:rPr>
          <w:rFonts w:ascii="Times New Roman" w:eastAsia="SimSun" w:hAnsi="Times New Roman"/>
          <w:b/>
          <w:sz w:val="28"/>
          <w:szCs w:val="32"/>
        </w:rPr>
        <w:t>(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90D8B">
        <w:rPr>
          <w:rFonts w:ascii="Times New Roman" w:eastAsia="SimSun" w:hAnsi="Times New Roman"/>
          <w:b/>
          <w:sz w:val="28"/>
          <w:szCs w:val="32"/>
        </w:rPr>
        <w:t>)</w:t>
      </w:r>
      <w:r w:rsidRPr="00990D8B">
        <w:rPr>
          <w:rFonts w:ascii="Times New Roman" w:eastAsia="DFKai-SB" w:hAnsi="Times New Roman" w:hint="eastAsia"/>
          <w:b/>
          <w:sz w:val="28"/>
          <w:szCs w:val="32"/>
        </w:rPr>
        <w:t>或俱通因果</w:t>
      </w:r>
      <w:r w:rsidRPr="00990D8B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90D8B">
        <w:rPr>
          <w:rFonts w:ascii="Times New Roman" w:eastAsia="SimSun" w:hAnsi="Times New Roman"/>
          <w:i/>
          <w:sz w:val="28"/>
          <w:szCs w:val="28"/>
        </w:rPr>
        <w:t>(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90D8B">
        <w:rPr>
          <w:rFonts w:ascii="Times New Roman" w:eastAsia="SimSun" w:hAnsi="Times New Roman"/>
          <w:i/>
          <w:sz w:val="28"/>
          <w:szCs w:val="28"/>
        </w:rPr>
        <w:t>:</w:t>
      </w:r>
      <w:r w:rsidRPr="00990D8B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i/>
          <w:sz w:val="28"/>
          <w:szCs w:val="28"/>
        </w:rPr>
        <w:t>Ho</w:t>
      </w:r>
      <w:r w:rsidRPr="00990D8B">
        <w:rPr>
          <w:rFonts w:ascii="Times New Roman" w:eastAsia="SimSun" w:hAnsi="Times New Roman"/>
          <w:i/>
          <w:sz w:val="28"/>
          <w:szCs w:val="28"/>
        </w:rPr>
        <w:t>ặ</w:t>
      </w:r>
      <w:r w:rsidRPr="00990D8B">
        <w:rPr>
          <w:rFonts w:ascii="Times New Roman" w:eastAsia="SimSun" w:hAnsi="Times New Roman"/>
          <w:i/>
          <w:sz w:val="28"/>
          <w:szCs w:val="28"/>
        </w:rPr>
        <w:t>c đ</w:t>
      </w:r>
      <w:r w:rsidRPr="00990D8B">
        <w:rPr>
          <w:rFonts w:ascii="Times New Roman" w:eastAsia="SimSun" w:hAnsi="Times New Roman"/>
          <w:i/>
          <w:sz w:val="28"/>
          <w:szCs w:val="28"/>
        </w:rPr>
        <w:t>ề</w:t>
      </w:r>
      <w:r w:rsidRPr="00990D8B">
        <w:rPr>
          <w:rFonts w:ascii="Times New Roman" w:eastAsia="SimSun" w:hAnsi="Times New Roman"/>
          <w:i/>
          <w:sz w:val="28"/>
          <w:szCs w:val="28"/>
        </w:rPr>
        <w:t>u nói nhân và qu</w:t>
      </w:r>
      <w:r w:rsidRPr="00990D8B">
        <w:rPr>
          <w:rFonts w:ascii="Times New Roman" w:eastAsia="SimSun" w:hAnsi="Times New Roman"/>
          <w:i/>
          <w:sz w:val="28"/>
          <w:szCs w:val="28"/>
        </w:rPr>
        <w:t>ả</w:t>
      </w:r>
      <w:r w:rsidRPr="00990D8B">
        <w:rPr>
          <w:rFonts w:ascii="Times New Roman" w:eastAsia="SimSun" w:hAnsi="Times New Roman"/>
          <w:i/>
          <w:sz w:val="28"/>
          <w:szCs w:val="28"/>
        </w:rPr>
        <w:t>).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ba và câu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tư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có nhân v</w:t>
      </w:r>
      <w:r w:rsidRPr="00990D8B">
        <w:rPr>
          <w:rFonts w:ascii="Times New Roman" w:eastAsia="SimSun" w:hAnsi="Times New Roman"/>
          <w:sz w:val="28"/>
          <w:szCs w:val="28"/>
        </w:rPr>
        <w:t>ừ</w:t>
      </w:r>
      <w:r w:rsidRPr="00990D8B">
        <w:rPr>
          <w:rFonts w:ascii="Times New Roman" w:eastAsia="SimSun" w:hAnsi="Times New Roman"/>
          <w:sz w:val="28"/>
          <w:szCs w:val="28"/>
        </w:rPr>
        <w:t>a có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nhân và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y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có. Ví như trong k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ng đã nói: </w:t>
      </w:r>
      <w:r w:rsidRPr="00990D8B">
        <w:rPr>
          <w:rFonts w:ascii="Times New Roman" w:eastAsia="SimSun" w:hAnsi="Times New Roman"/>
          <w:i/>
          <w:sz w:val="28"/>
          <w:szCs w:val="28"/>
        </w:rPr>
        <w:t>“Dĩ pháp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ngu, li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>u k</w:t>
      </w:r>
      <w:r w:rsidRPr="00990D8B">
        <w:rPr>
          <w:rFonts w:ascii="Times New Roman" w:eastAsia="SimSun" w:hAnsi="Times New Roman"/>
          <w:i/>
          <w:sz w:val="28"/>
          <w:szCs w:val="28"/>
        </w:rPr>
        <w:t>ỹ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phi th</w:t>
      </w:r>
      <w:r w:rsidRPr="00990D8B">
        <w:rPr>
          <w:rFonts w:ascii="Times New Roman" w:eastAsia="SimSun" w:hAnsi="Times New Roman"/>
          <w:i/>
          <w:sz w:val="28"/>
          <w:szCs w:val="28"/>
        </w:rPr>
        <w:t>ậ</w:t>
      </w:r>
      <w:r w:rsidRPr="00990D8B">
        <w:rPr>
          <w:rFonts w:ascii="Times New Roman" w:eastAsia="SimSun" w:hAnsi="Times New Roman"/>
          <w:i/>
          <w:sz w:val="28"/>
          <w:szCs w:val="28"/>
        </w:rPr>
        <w:t>t”</w:t>
      </w:r>
      <w:r w:rsidRPr="00990D8B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vui,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ca múa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t), trong m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>i câu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có nhân và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Quý v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 xml:space="preserve"> th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đó,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kh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pháp, pháp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sung mãn. Pháp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sung mãn là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tu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kh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pháp là nhân. Trong câu này, tr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n đ</w:t>
      </w:r>
      <w:r w:rsidRPr="00990D8B">
        <w:rPr>
          <w:rFonts w:ascii="Times New Roman" w:eastAsia="SimSun" w:hAnsi="Times New Roman"/>
          <w:sz w:val="28"/>
          <w:szCs w:val="28"/>
        </w:rPr>
        <w:t>ủ</w:t>
      </w:r>
      <w:r w:rsidRPr="00990D8B">
        <w:rPr>
          <w:rFonts w:ascii="Times New Roman" w:eastAsia="SimSun" w:hAnsi="Times New Roman"/>
          <w:sz w:val="28"/>
          <w:szCs w:val="28"/>
        </w:rPr>
        <w:t xml:space="preserve"> nhân và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,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c viên mãn! </w:t>
      </w:r>
      <w:r w:rsidRPr="00990D8B">
        <w:rPr>
          <w:rFonts w:ascii="Times New Roman" w:eastAsia="SimSun" w:hAnsi="Times New Roman"/>
          <w:i/>
          <w:sz w:val="28"/>
          <w:szCs w:val="28"/>
        </w:rPr>
        <w:t>“Li</w:t>
      </w:r>
      <w:r w:rsidRPr="00990D8B">
        <w:rPr>
          <w:rFonts w:ascii="Times New Roman" w:eastAsia="SimSun" w:hAnsi="Times New Roman"/>
          <w:i/>
          <w:sz w:val="28"/>
          <w:szCs w:val="28"/>
        </w:rPr>
        <w:t>ễ</w:t>
      </w:r>
      <w:r w:rsidRPr="00990D8B">
        <w:rPr>
          <w:rFonts w:ascii="Times New Roman" w:eastAsia="SimSun" w:hAnsi="Times New Roman"/>
          <w:i/>
          <w:sz w:val="28"/>
          <w:szCs w:val="28"/>
        </w:rPr>
        <w:t>u k</w:t>
      </w:r>
      <w:r w:rsidRPr="00990D8B">
        <w:rPr>
          <w:rFonts w:ascii="Times New Roman" w:eastAsia="SimSun" w:hAnsi="Times New Roman"/>
          <w:i/>
          <w:sz w:val="28"/>
          <w:szCs w:val="28"/>
        </w:rPr>
        <w:t>ỹ</w:t>
      </w:r>
      <w:r w:rsidRPr="00990D8B">
        <w:rPr>
          <w:rFonts w:ascii="Times New Roman" w:eastAsia="SimSun" w:hAnsi="Times New Roman"/>
          <w:i/>
          <w:sz w:val="28"/>
          <w:szCs w:val="28"/>
        </w:rPr>
        <w:t>”</w:t>
      </w:r>
      <w:r w:rsidRPr="00990D8B">
        <w:rPr>
          <w:rFonts w:ascii="Times New Roman" w:eastAsia="SimSun" w:hAnsi="Times New Roman"/>
          <w:sz w:val="28"/>
          <w:szCs w:val="28"/>
        </w:rPr>
        <w:t>: K</w:t>
      </w:r>
      <w:r w:rsidRPr="00990D8B">
        <w:rPr>
          <w:rFonts w:ascii="Times New Roman" w:eastAsia="SimSun" w:hAnsi="Times New Roman"/>
          <w:sz w:val="28"/>
          <w:szCs w:val="28"/>
        </w:rPr>
        <w:t>ỹ</w:t>
      </w:r>
      <w:r w:rsidRPr="00990D8B">
        <w:rPr>
          <w:rFonts w:ascii="Times New Roman" w:eastAsia="SimSun" w:hAnsi="Times New Roman"/>
          <w:sz w:val="28"/>
          <w:szCs w:val="28"/>
        </w:rPr>
        <w:t xml:space="preserve"> (</w:t>
      </w:r>
      <w:r w:rsidRPr="00990D8B">
        <w:rPr>
          <w:rFonts w:ascii="Times New Roman" w:eastAsia="DFKai-SB" w:hAnsi="Times New Roman" w:hint="eastAsia"/>
          <w:sz w:val="28"/>
          <w:szCs w:val="28"/>
        </w:rPr>
        <w:t>妓</w:t>
      </w:r>
      <w:r w:rsidRPr="00990D8B">
        <w:rPr>
          <w:rFonts w:ascii="Times New Roman" w:eastAsia="SimSun" w:hAnsi="Times New Roman"/>
          <w:sz w:val="28"/>
          <w:szCs w:val="28"/>
        </w:rPr>
        <w:t xml:space="preserve">) 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 xml:space="preserve"> đây là ca múa,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n, t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bi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di</w:t>
      </w:r>
      <w:r w:rsidRPr="00990D8B">
        <w:rPr>
          <w:rFonts w:ascii="Times New Roman" w:eastAsia="SimSun" w:hAnsi="Times New Roman"/>
          <w:sz w:val="28"/>
          <w:szCs w:val="28"/>
        </w:rPr>
        <w:t>ễ</w:t>
      </w:r>
      <w:r w:rsidRPr="00990D8B">
        <w:rPr>
          <w:rFonts w:ascii="Times New Roman" w:eastAsia="SimSun" w:hAnsi="Times New Roman"/>
          <w:sz w:val="28"/>
          <w:szCs w:val="28"/>
        </w:rPr>
        <w:t>n trên sân kh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u.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bình phàm thích ca múa,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hát.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</w:t>
      </w:r>
      <w:r w:rsidRPr="00990D8B">
        <w:rPr>
          <w:rFonts w:ascii="Times New Roman" w:eastAsia="SimSun" w:hAnsi="Times New Roman"/>
          <w:sz w:val="28"/>
          <w:szCs w:val="28"/>
        </w:rPr>
        <w:t xml:space="preserve"> rõ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t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 t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th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coi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là vui,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hi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>u rõ s</w:t>
      </w:r>
      <w:r w:rsidRPr="00990D8B">
        <w:rPr>
          <w:rFonts w:ascii="Times New Roman" w:eastAsia="SimSun" w:hAnsi="Times New Roman"/>
          <w:sz w:val="28"/>
          <w:szCs w:val="28"/>
        </w:rPr>
        <w:t>ẽ</w:t>
      </w:r>
      <w:r w:rsidRPr="00990D8B">
        <w:rPr>
          <w:rFonts w:ascii="Times New Roman" w:eastAsia="SimSun" w:hAnsi="Times New Roman"/>
          <w:sz w:val="28"/>
          <w:szCs w:val="28"/>
        </w:rPr>
        <w:t xml:space="preserve">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m</w:t>
      </w:r>
      <w:r w:rsidRPr="00990D8B">
        <w:rPr>
          <w:rFonts w:ascii="Times New Roman" w:eastAsia="SimSun" w:hAnsi="Times New Roman"/>
          <w:sz w:val="28"/>
          <w:szCs w:val="28"/>
        </w:rPr>
        <w:t>ặ</w:t>
      </w:r>
      <w:r w:rsidRPr="00990D8B">
        <w:rPr>
          <w:rFonts w:ascii="Times New Roman" w:eastAsia="SimSun" w:hAnsi="Times New Roman"/>
          <w:sz w:val="28"/>
          <w:szCs w:val="28"/>
        </w:rPr>
        <w:t>n mòi v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chúng, có nhân, có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Ngư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hoàn toàn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pháp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c. </w:t>
      </w:r>
      <w:r w:rsidRPr="00990D8B">
        <w:rPr>
          <w:rFonts w:ascii="Times New Roman" w:eastAsia="SimSun" w:hAnsi="Times New Roman"/>
          <w:i/>
          <w:sz w:val="28"/>
          <w:szCs w:val="28"/>
        </w:rPr>
        <w:t>“Dĩ pháp t</w:t>
      </w:r>
      <w:r w:rsidRPr="00990D8B">
        <w:rPr>
          <w:rFonts w:ascii="Times New Roman" w:eastAsia="SimSun" w:hAnsi="Times New Roman"/>
          <w:i/>
          <w:sz w:val="28"/>
          <w:szCs w:val="28"/>
        </w:rPr>
        <w:t>ự</w:t>
      </w:r>
      <w:r w:rsidRPr="00990D8B">
        <w:rPr>
          <w:rFonts w:ascii="Times New Roman" w:eastAsia="SimSun" w:hAnsi="Times New Roman"/>
          <w:i/>
          <w:sz w:val="28"/>
          <w:szCs w:val="28"/>
        </w:rPr>
        <w:t xml:space="preserve"> ngu” </w:t>
      </w:r>
      <w:r w:rsidRPr="00990D8B">
        <w:rPr>
          <w:rFonts w:ascii="Times New Roman" w:hAnsi="Times New Roman"/>
          <w:sz w:val="28"/>
          <w:szCs w:val="28"/>
        </w:rPr>
        <w:t>(Dùng pháp đ</w:t>
      </w:r>
      <w:r w:rsidRPr="00990D8B">
        <w:rPr>
          <w:rFonts w:ascii="Times New Roman" w:hAnsi="Times New Roman"/>
          <w:sz w:val="28"/>
          <w:szCs w:val="28"/>
        </w:rPr>
        <w:t>ể</w:t>
      </w:r>
      <w:r w:rsidRPr="00990D8B">
        <w:rPr>
          <w:rFonts w:ascii="Times New Roman" w:hAnsi="Times New Roman"/>
          <w:sz w:val="28"/>
          <w:szCs w:val="28"/>
        </w:rPr>
        <w:t xml:space="preserve"> t</w:t>
      </w:r>
      <w:r w:rsidRPr="00990D8B">
        <w:rPr>
          <w:rFonts w:ascii="Times New Roman" w:hAnsi="Times New Roman"/>
          <w:sz w:val="28"/>
          <w:szCs w:val="28"/>
        </w:rPr>
        <w:t>ự</w:t>
      </w:r>
      <w:r w:rsidRPr="00990D8B">
        <w:rPr>
          <w:rFonts w:ascii="Times New Roman" w:hAnsi="Times New Roman"/>
          <w:sz w:val="28"/>
          <w:szCs w:val="28"/>
        </w:rPr>
        <w:t xml:space="preserve"> vui)</w:t>
      </w:r>
      <w:r w:rsidRPr="00990D8B">
        <w:rPr>
          <w:rFonts w:ascii="Times New Roman" w:eastAsia="SimSun" w:hAnsi="Times New Roman"/>
          <w:sz w:val="28"/>
          <w:szCs w:val="28"/>
        </w:rPr>
        <w:t xml:space="preserve"> chính là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t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luy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n, cũng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vui sao!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h</w:t>
      </w:r>
      <w:r w:rsidRPr="00990D8B">
        <w:rPr>
          <w:rFonts w:ascii="Times New Roman" w:eastAsia="SimSun" w:hAnsi="Times New Roman"/>
          <w:sz w:val="28"/>
          <w:szCs w:val="28"/>
        </w:rPr>
        <w:t>ọ</w:t>
      </w:r>
      <w:r w:rsidRPr="00990D8B">
        <w:rPr>
          <w:rFonts w:ascii="Times New Roman" w:eastAsia="SimSun" w:hAnsi="Times New Roman"/>
          <w:sz w:val="28"/>
          <w:szCs w:val="28"/>
        </w:rPr>
        <w:t>c,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nh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p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nh gi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này,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đ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t đư</w:t>
      </w:r>
      <w:r w:rsidRPr="00990D8B">
        <w:rPr>
          <w:rFonts w:ascii="Times New Roman" w:eastAsia="SimSun" w:hAnsi="Times New Roman"/>
          <w:sz w:val="28"/>
          <w:szCs w:val="28"/>
        </w:rPr>
        <w:t>ợ</w:t>
      </w:r>
      <w:r w:rsidRPr="00990D8B">
        <w:rPr>
          <w:rFonts w:ascii="Times New Roman" w:eastAsia="SimSun" w:hAnsi="Times New Roman"/>
          <w:sz w:val="28"/>
          <w:szCs w:val="28"/>
        </w:rPr>
        <w:t>c ni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m pháp h</w:t>
      </w:r>
      <w:r w:rsidRPr="00990D8B">
        <w:rPr>
          <w:rFonts w:ascii="Times New Roman" w:eastAsia="SimSun" w:hAnsi="Times New Roman"/>
          <w:sz w:val="28"/>
          <w:szCs w:val="28"/>
        </w:rPr>
        <w:t>ỷ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y.</w:t>
      </w:r>
    </w:p>
    <w:p w:rsidR="00751985" w:rsidRPr="00990D8B" w:rsidRDefault="0075198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90D8B">
        <w:rPr>
          <w:rFonts w:ascii="Times New Roman" w:eastAsia="SimSun" w:hAnsi="Times New Roman"/>
          <w:sz w:val="28"/>
          <w:szCs w:val="28"/>
        </w:rPr>
        <w:t>Câu sau nh</w:t>
      </w:r>
      <w:r w:rsidRPr="00990D8B">
        <w:rPr>
          <w:rFonts w:ascii="Times New Roman" w:eastAsia="SimSun" w:hAnsi="Times New Roman"/>
          <w:sz w:val="28"/>
          <w:szCs w:val="28"/>
        </w:rPr>
        <w:t>ằ</w:t>
      </w:r>
      <w:r w:rsidRPr="00990D8B">
        <w:rPr>
          <w:rFonts w:ascii="Times New Roman" w:eastAsia="SimSun" w:hAnsi="Times New Roman"/>
          <w:sz w:val="28"/>
          <w:szCs w:val="28"/>
        </w:rPr>
        <w:t>m nói đ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n s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 xml:space="preserve"> ca múa trong pháp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gian, k</w:t>
      </w:r>
      <w:r w:rsidRPr="00990D8B">
        <w:rPr>
          <w:rFonts w:ascii="Times New Roman" w:eastAsia="SimSun" w:hAnsi="Times New Roman"/>
          <w:sz w:val="28"/>
          <w:szCs w:val="28"/>
        </w:rPr>
        <w:t>ể</w:t>
      </w:r>
      <w:r w:rsidRPr="00990D8B">
        <w:rPr>
          <w:rFonts w:ascii="Times New Roman" w:eastAsia="SimSun" w:hAnsi="Times New Roman"/>
          <w:sz w:val="28"/>
          <w:szCs w:val="28"/>
        </w:rPr>
        <w:t xml:space="preserve">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dàn nh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 giao hư</w:t>
      </w:r>
      <w:r w:rsidRPr="00990D8B">
        <w:rPr>
          <w:rFonts w:ascii="Times New Roman" w:eastAsia="SimSun" w:hAnsi="Times New Roman"/>
          <w:sz w:val="28"/>
          <w:szCs w:val="28"/>
        </w:rPr>
        <w:t>ở</w:t>
      </w:r>
      <w:r w:rsidRPr="00990D8B">
        <w:rPr>
          <w:rFonts w:ascii="Times New Roman" w:eastAsia="SimSun" w:hAnsi="Times New Roman"/>
          <w:sz w:val="28"/>
          <w:szCs w:val="28"/>
        </w:rPr>
        <w:t>ng như thư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ng nói trong hi</w:t>
      </w:r>
      <w:r w:rsidRPr="00990D8B">
        <w:rPr>
          <w:rFonts w:ascii="Times New Roman" w:eastAsia="SimSun" w:hAnsi="Times New Roman"/>
          <w:sz w:val="28"/>
          <w:szCs w:val="28"/>
        </w:rPr>
        <w:t>ệ</w:t>
      </w:r>
      <w:r w:rsidRPr="00990D8B">
        <w:rPr>
          <w:rFonts w:ascii="Times New Roman" w:eastAsia="SimSun" w:hAnsi="Times New Roman"/>
          <w:sz w:val="28"/>
          <w:szCs w:val="28"/>
        </w:rPr>
        <w:t>n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i,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thu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c lo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i này. Đ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>c Ph</w:t>
      </w:r>
      <w:r w:rsidRPr="00990D8B">
        <w:rPr>
          <w:rFonts w:ascii="Times New Roman" w:eastAsia="SimSun" w:hAnsi="Times New Roman"/>
          <w:sz w:val="28"/>
          <w:szCs w:val="28"/>
        </w:rPr>
        <w:t>ậ</w:t>
      </w:r>
      <w:r w:rsidRPr="00990D8B">
        <w:rPr>
          <w:rFonts w:ascii="Times New Roman" w:eastAsia="SimSun" w:hAnsi="Times New Roman"/>
          <w:sz w:val="28"/>
          <w:szCs w:val="28"/>
        </w:rPr>
        <w:t>t cho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[ni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m vui do xem nghe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âm nh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 xml:space="preserve">c, ca vũ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y] đ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ph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i là chân l</w:t>
      </w:r>
      <w:r w:rsidRPr="00990D8B">
        <w:rPr>
          <w:rFonts w:ascii="Times New Roman" w:eastAsia="SimSun" w:hAnsi="Times New Roman"/>
          <w:sz w:val="28"/>
          <w:szCs w:val="28"/>
        </w:rPr>
        <w:t>ạ</w:t>
      </w:r>
      <w:r w:rsidRPr="00990D8B">
        <w:rPr>
          <w:rFonts w:ascii="Times New Roman" w:eastAsia="SimSun" w:hAnsi="Times New Roman"/>
          <w:sz w:val="28"/>
          <w:szCs w:val="28"/>
        </w:rPr>
        <w:t>c. Chúng ta bi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r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t nhi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k</w:t>
      </w:r>
      <w:r w:rsidRPr="00990D8B">
        <w:rPr>
          <w:rFonts w:ascii="Times New Roman" w:eastAsia="SimSun" w:hAnsi="Times New Roman"/>
          <w:sz w:val="28"/>
          <w:szCs w:val="28"/>
        </w:rPr>
        <w:t>ẻ</w:t>
      </w:r>
      <w:r w:rsidRPr="00990D8B">
        <w:rPr>
          <w:rFonts w:ascii="Times New Roman" w:eastAsia="SimSun" w:hAnsi="Times New Roman"/>
          <w:sz w:val="28"/>
          <w:szCs w:val="28"/>
        </w:rPr>
        <w:t xml:space="preserve"> trong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 xml:space="preserve"> gian mê đ</w:t>
      </w:r>
      <w:r w:rsidRPr="00990D8B">
        <w:rPr>
          <w:rFonts w:ascii="Times New Roman" w:eastAsia="SimSun" w:hAnsi="Times New Roman"/>
          <w:sz w:val="28"/>
          <w:szCs w:val="28"/>
        </w:rPr>
        <w:t>ắ</w:t>
      </w:r>
      <w:r w:rsidRPr="00990D8B">
        <w:rPr>
          <w:rFonts w:ascii="Times New Roman" w:eastAsia="SimSun" w:hAnsi="Times New Roman"/>
          <w:sz w:val="28"/>
          <w:szCs w:val="28"/>
        </w:rPr>
        <w:t>m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mê khiêu vũ, mê ca hát, mê hý k</w:t>
      </w:r>
      <w:r w:rsidRPr="00990D8B">
        <w:rPr>
          <w:rFonts w:ascii="Times New Roman" w:eastAsia="SimSun" w:hAnsi="Times New Roman"/>
          <w:sz w:val="28"/>
          <w:szCs w:val="28"/>
        </w:rPr>
        <w:t>ị</w:t>
      </w:r>
      <w:r w:rsidRPr="00990D8B">
        <w:rPr>
          <w:rFonts w:ascii="Times New Roman" w:eastAsia="SimSun" w:hAnsi="Times New Roman"/>
          <w:sz w:val="28"/>
          <w:szCs w:val="28"/>
        </w:rPr>
        <w:t>ch, mê tu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ng tích. Lãng phí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su</w:t>
      </w:r>
      <w:r w:rsidRPr="00990D8B">
        <w:rPr>
          <w:rFonts w:ascii="Times New Roman" w:eastAsia="SimSun" w:hAnsi="Times New Roman"/>
          <w:sz w:val="28"/>
          <w:szCs w:val="28"/>
        </w:rPr>
        <w:t>ố</w:t>
      </w:r>
      <w:r w:rsidRPr="00990D8B">
        <w:rPr>
          <w:rFonts w:ascii="Times New Roman" w:eastAsia="SimSun" w:hAnsi="Times New Roman"/>
          <w:sz w:val="28"/>
          <w:szCs w:val="28"/>
        </w:rPr>
        <w:t>t c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 xml:space="preserve"> m</w:t>
      </w:r>
      <w:r w:rsidRPr="00990D8B">
        <w:rPr>
          <w:rFonts w:ascii="Times New Roman" w:eastAsia="SimSun" w:hAnsi="Times New Roman"/>
          <w:sz w:val="28"/>
          <w:szCs w:val="28"/>
        </w:rPr>
        <w:t>ộ</w:t>
      </w:r>
      <w:r w:rsidRPr="00990D8B">
        <w:rPr>
          <w:rFonts w:ascii="Times New Roman" w:eastAsia="SimSun" w:hAnsi="Times New Roman"/>
          <w:sz w:val="28"/>
          <w:szCs w:val="28"/>
        </w:rPr>
        <w:t>t đ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trong nh</w:t>
      </w:r>
      <w:r w:rsidRPr="00990D8B">
        <w:rPr>
          <w:rFonts w:ascii="Times New Roman" w:eastAsia="SimSun" w:hAnsi="Times New Roman"/>
          <w:sz w:val="28"/>
          <w:szCs w:val="28"/>
        </w:rPr>
        <w:t>ữ</w:t>
      </w:r>
      <w:r w:rsidRPr="00990D8B">
        <w:rPr>
          <w:rFonts w:ascii="Times New Roman" w:eastAsia="SimSun" w:hAnsi="Times New Roman"/>
          <w:sz w:val="28"/>
          <w:szCs w:val="28"/>
        </w:rPr>
        <w:t>ng th</w:t>
      </w:r>
      <w:r w:rsidRPr="00990D8B">
        <w:rPr>
          <w:rFonts w:ascii="Times New Roman" w:eastAsia="SimSun" w:hAnsi="Times New Roman"/>
          <w:sz w:val="28"/>
          <w:szCs w:val="28"/>
        </w:rPr>
        <w:t>ứ</w:t>
      </w:r>
      <w:r w:rsidRPr="00990D8B">
        <w:rPr>
          <w:rFonts w:ascii="Times New Roman" w:eastAsia="SimSun" w:hAnsi="Times New Roman"/>
          <w:sz w:val="28"/>
          <w:szCs w:val="28"/>
        </w:rPr>
        <w:t xml:space="preserve">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y, ch</w:t>
      </w:r>
      <w:r w:rsidRPr="00990D8B">
        <w:rPr>
          <w:rFonts w:ascii="Times New Roman" w:eastAsia="SimSun" w:hAnsi="Times New Roman"/>
          <w:sz w:val="28"/>
          <w:szCs w:val="28"/>
        </w:rPr>
        <w:t>ẳ</w:t>
      </w:r>
      <w:r w:rsidRPr="00990D8B">
        <w:rPr>
          <w:rFonts w:ascii="Times New Roman" w:eastAsia="SimSun" w:hAnsi="Times New Roman"/>
          <w:sz w:val="28"/>
          <w:szCs w:val="28"/>
        </w:rPr>
        <w:t>ng thành t</w:t>
      </w:r>
      <w:r w:rsidRPr="00990D8B">
        <w:rPr>
          <w:rFonts w:ascii="Times New Roman" w:eastAsia="SimSun" w:hAnsi="Times New Roman"/>
          <w:sz w:val="28"/>
          <w:szCs w:val="28"/>
        </w:rPr>
        <w:t>ự</w:t>
      </w:r>
      <w:r w:rsidRPr="00990D8B">
        <w:rPr>
          <w:rFonts w:ascii="Times New Roman" w:eastAsia="SimSun" w:hAnsi="Times New Roman"/>
          <w:sz w:val="28"/>
          <w:szCs w:val="28"/>
        </w:rPr>
        <w:t>u đi</w:t>
      </w:r>
      <w:r w:rsidRPr="00990D8B">
        <w:rPr>
          <w:rFonts w:ascii="Times New Roman" w:eastAsia="SimSun" w:hAnsi="Times New Roman"/>
          <w:sz w:val="28"/>
          <w:szCs w:val="28"/>
        </w:rPr>
        <w:t>ề</w:t>
      </w:r>
      <w:r w:rsidRPr="00990D8B">
        <w:rPr>
          <w:rFonts w:ascii="Times New Roman" w:eastAsia="SimSun" w:hAnsi="Times New Roman"/>
          <w:sz w:val="28"/>
          <w:szCs w:val="28"/>
        </w:rPr>
        <w:t>u gì! Vì th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, nêu ra thí d</w:t>
      </w:r>
      <w:r w:rsidRPr="00990D8B">
        <w:rPr>
          <w:rFonts w:ascii="Times New Roman" w:eastAsia="SimSun" w:hAnsi="Times New Roman"/>
          <w:sz w:val="28"/>
          <w:szCs w:val="28"/>
        </w:rPr>
        <w:t>ụ</w:t>
      </w:r>
      <w:r w:rsidRPr="00990D8B">
        <w:rPr>
          <w:rFonts w:ascii="Times New Roman" w:eastAsia="SimSun" w:hAnsi="Times New Roman"/>
          <w:sz w:val="28"/>
          <w:szCs w:val="28"/>
        </w:rPr>
        <w:t xml:space="preserve"> này, trong </w:t>
      </w:r>
      <w:r w:rsidRPr="00990D8B">
        <w:rPr>
          <w:rFonts w:ascii="Times New Roman" w:eastAsia="SimSun" w:hAnsi="Times New Roman"/>
          <w:sz w:val="28"/>
          <w:szCs w:val="28"/>
        </w:rPr>
        <w:t>ấ</w:t>
      </w:r>
      <w:r w:rsidRPr="00990D8B">
        <w:rPr>
          <w:rFonts w:ascii="Times New Roman" w:eastAsia="SimSun" w:hAnsi="Times New Roman"/>
          <w:sz w:val="28"/>
          <w:szCs w:val="28"/>
        </w:rPr>
        <w:t>y có nhân và qu</w:t>
      </w:r>
      <w:r w:rsidRPr="00990D8B">
        <w:rPr>
          <w:rFonts w:ascii="Times New Roman" w:eastAsia="SimSun" w:hAnsi="Times New Roman"/>
          <w:sz w:val="28"/>
          <w:szCs w:val="28"/>
        </w:rPr>
        <w:t>ả</w:t>
      </w:r>
      <w:r w:rsidRPr="00990D8B">
        <w:rPr>
          <w:rFonts w:ascii="Times New Roman" w:eastAsia="SimSun" w:hAnsi="Times New Roman"/>
          <w:sz w:val="28"/>
          <w:szCs w:val="28"/>
        </w:rPr>
        <w:t>. Hôm nay đã h</w:t>
      </w:r>
      <w:r w:rsidRPr="00990D8B">
        <w:rPr>
          <w:rFonts w:ascii="Times New Roman" w:eastAsia="SimSun" w:hAnsi="Times New Roman"/>
          <w:sz w:val="28"/>
          <w:szCs w:val="28"/>
        </w:rPr>
        <w:t>ế</w:t>
      </w:r>
      <w:r w:rsidRPr="00990D8B">
        <w:rPr>
          <w:rFonts w:ascii="Times New Roman" w:eastAsia="SimSun" w:hAnsi="Times New Roman"/>
          <w:sz w:val="28"/>
          <w:szCs w:val="28"/>
        </w:rPr>
        <w:t>t th</w:t>
      </w:r>
      <w:r w:rsidRPr="00990D8B">
        <w:rPr>
          <w:rFonts w:ascii="Times New Roman" w:eastAsia="SimSun" w:hAnsi="Times New Roman"/>
          <w:sz w:val="28"/>
          <w:szCs w:val="28"/>
        </w:rPr>
        <w:t>ờ</w:t>
      </w:r>
      <w:r w:rsidRPr="00990D8B">
        <w:rPr>
          <w:rFonts w:ascii="Times New Roman" w:eastAsia="SimSun" w:hAnsi="Times New Roman"/>
          <w:sz w:val="28"/>
          <w:szCs w:val="28"/>
        </w:rPr>
        <w:t>i gian r</w:t>
      </w:r>
      <w:r w:rsidRPr="00990D8B">
        <w:rPr>
          <w:rFonts w:ascii="Times New Roman" w:eastAsia="SimSun" w:hAnsi="Times New Roman"/>
          <w:sz w:val="28"/>
          <w:szCs w:val="28"/>
        </w:rPr>
        <w:t>ồ</w:t>
      </w:r>
      <w:r w:rsidRPr="00990D8B">
        <w:rPr>
          <w:rFonts w:ascii="Times New Roman" w:eastAsia="SimSun" w:hAnsi="Times New Roman"/>
          <w:sz w:val="28"/>
          <w:szCs w:val="28"/>
        </w:rPr>
        <w:t>i, chúng tôi nói t</w:t>
      </w:r>
      <w:r w:rsidRPr="00990D8B">
        <w:rPr>
          <w:rFonts w:ascii="Times New Roman" w:eastAsia="SimSun" w:hAnsi="Times New Roman"/>
          <w:sz w:val="28"/>
          <w:szCs w:val="28"/>
        </w:rPr>
        <w:t>ớ</w:t>
      </w:r>
      <w:r w:rsidRPr="00990D8B">
        <w:rPr>
          <w:rFonts w:ascii="Times New Roman" w:eastAsia="SimSun" w:hAnsi="Times New Roman"/>
          <w:sz w:val="28"/>
          <w:szCs w:val="28"/>
        </w:rPr>
        <w:t>i ch</w:t>
      </w:r>
      <w:r w:rsidRPr="00990D8B">
        <w:rPr>
          <w:rFonts w:ascii="Times New Roman" w:eastAsia="SimSun" w:hAnsi="Times New Roman"/>
          <w:sz w:val="28"/>
          <w:szCs w:val="28"/>
        </w:rPr>
        <w:t>ỗ</w:t>
      </w:r>
      <w:r w:rsidRPr="00990D8B">
        <w:rPr>
          <w:rFonts w:ascii="Times New Roman" w:eastAsia="SimSun" w:hAnsi="Times New Roman"/>
          <w:sz w:val="28"/>
          <w:szCs w:val="28"/>
        </w:rPr>
        <w:t xml:space="preserve"> nà</w:t>
      </w:r>
      <w:r w:rsidRPr="00990D8B">
        <w:rPr>
          <w:rFonts w:ascii="Times New Roman" w:eastAsia="SimSun" w:hAnsi="Times New Roman"/>
          <w:sz w:val="28"/>
          <w:szCs w:val="28"/>
        </w:rPr>
        <w:t>y!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90D8B">
        <w:rPr>
          <w:rFonts w:ascii="Times New Roman" w:eastAsia="Arial Unicode MS" w:hAnsi="Times New Roman"/>
          <w:b/>
          <w:sz w:val="28"/>
          <w:szCs w:val="28"/>
        </w:rPr>
        <w:t>Đ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ạ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ả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ng Ph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ậ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751985" w:rsidRPr="00990D8B" w:rsidRDefault="0075198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90D8B">
        <w:rPr>
          <w:rFonts w:ascii="Times New Roman" w:eastAsia="Arial Unicode MS" w:hAnsi="Times New Roman"/>
          <w:b/>
          <w:sz w:val="28"/>
          <w:szCs w:val="28"/>
        </w:rPr>
        <w:t>Ph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ẩ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m th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ứ</w:t>
      </w:r>
      <w:r w:rsidRPr="00990D8B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ờ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i m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ộ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t,</w:t>
      </w:r>
    </w:p>
    <w:p w:rsidR="00751985" w:rsidRPr="00291589" w:rsidRDefault="00751985" w:rsidP="00291589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990D8B">
        <w:rPr>
          <w:rFonts w:ascii="Times New Roman" w:eastAsia="Arial Unicode MS" w:hAnsi="Times New Roman"/>
          <w:b/>
          <w:sz w:val="28"/>
          <w:szCs w:val="28"/>
        </w:rPr>
        <w:t>T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ị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nh 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ạ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nh Ph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ẩ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m, ph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ầ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n 16 h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ế</w:t>
      </w:r>
      <w:r w:rsidRPr="00990D8B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6806BF" w:rsidRPr="00291589" w:rsidSect="00384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51985" w:rsidRDefault="00751985">
      <w:r>
        <w:separator/>
      </w:r>
    </w:p>
  </w:endnote>
  <w:endnote w:type="continuationSeparator" w:id="0">
    <w:p w:rsidR="00751985" w:rsidRDefault="0075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Default="0075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Pr="00C421F3" w:rsidRDefault="00751985" w:rsidP="006806B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Pr="00C421F3" w:rsidRDefault="00751985" w:rsidP="006806B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51985" w:rsidRDefault="00751985">
      <w:r>
        <w:separator/>
      </w:r>
    </w:p>
  </w:footnote>
  <w:footnote w:type="continuationSeparator" w:id="0">
    <w:p w:rsidR="00751985" w:rsidRDefault="00751985">
      <w:r>
        <w:continuationSeparator/>
      </w:r>
    </w:p>
  </w:footnote>
  <w:footnote w:id="1">
    <w:p w:rsidR="00751985" w:rsidRDefault="00751985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kinh Hoa Nghiêm do ngài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Đà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Đà La (Giác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n)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sáu mươi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n, nên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Hoa Nghiêm, hay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Kinh. Nguyên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ngài Chi Pháp Lãnh mang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Vu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(nay là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Hòa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Tân Cương) sang Trung Hoa.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kinh này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năm Nghĩa Hy 14 (418)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Đông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chùa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o Tràng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Dương Châu. Ngài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Đà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Đà La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sang Hán, pháp sư Pháp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làm Bút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, hai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Nghiêm và Hu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Quán nhu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văn. Mãi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Nguyên Hy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(420)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xong kinh này, nhưng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Vĩnh Sơ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(421)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Lưu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chánh hoàn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 Kinh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chia thành ba mươi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vào </w:t>
      </w:r>
      <w:r>
        <w:rPr>
          <w:rFonts w:ascii="Times New Roman" w:hAnsi="Times New Roman"/>
          <w:color w:val="000000"/>
          <w:sz w:val="24"/>
          <w:szCs w:val="24"/>
        </w:rPr>
        <w:t>năm Vĩnh Long nguyên niên (680)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ng, Tam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pháp sư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a Bà Ha La và Pháp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gi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duy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a, th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ph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>m Nh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p Pháp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v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thi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u vài ch</w:t>
      </w:r>
      <w:r>
        <w:rPr>
          <w:rFonts w:ascii="Times New Roman" w:hAnsi="Times New Roman"/>
          <w:color w:val="000000"/>
          <w:sz w:val="24"/>
          <w:szCs w:val="24"/>
        </w:rPr>
        <w:t>ỗ</w:t>
      </w:r>
      <w:r>
        <w:rPr>
          <w:rFonts w:ascii="Times New Roman" w:hAnsi="Times New Roman"/>
          <w:color w:val="000000"/>
          <w:sz w:val="24"/>
          <w:szCs w:val="24"/>
        </w:rPr>
        <w:t xml:space="preserve"> bèn b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sung thêm tám, chín trang n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a,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thành b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Th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p Hoa Nghiêm như trong 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i.</w:t>
      </w:r>
    </w:p>
  </w:footnote>
  <w:footnote w:id="2">
    <w:p w:rsidR="00751985" w:rsidRDefault="0075198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trong Hoa Nghiêm Tông. Hàng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DFKai-SB" w:eastAsia="DFKai-SB" w:hAnsi="DFKai-SB" w:cs="MS Gothic" w:hint="eastAsia"/>
          <w:sz w:val="24"/>
          <w:szCs w:val="24"/>
        </w:rPr>
        <w:t>行布</w:t>
      </w:r>
      <w:r>
        <w:rPr>
          <w:rFonts w:ascii="Times New Roman" w:hAnsi="Times New Roman"/>
          <w:sz w:val="24"/>
          <w:szCs w:val="24"/>
        </w:rPr>
        <w:t>) có nghĩa là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theo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pháp tu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n. Viên dung (</w:t>
      </w:r>
      <w:r>
        <w:rPr>
          <w:rFonts w:ascii="DFKai-SB" w:eastAsia="DFKai-SB" w:hAnsi="DFKai-SB" w:cs="MS Gothic" w:hint="eastAsia"/>
          <w:sz w:val="24"/>
          <w:szCs w:val="24"/>
        </w:rPr>
        <w:t>圓融</w:t>
      </w:r>
      <w:r>
        <w:rPr>
          <w:rFonts w:ascii="Times New Roman" w:hAnsi="Times New Roman"/>
          <w:sz w:val="24"/>
          <w:szCs w:val="24"/>
        </w:rPr>
        <w:t>) là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Giáo,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n nói </w:t>
      </w:r>
      <w:r>
        <w:rPr>
          <w:rFonts w:ascii="Times New Roman" w:hAnsi="Times New Roman"/>
          <w:i/>
          <w:sz w:val="24"/>
          <w:szCs w:val="24"/>
        </w:rPr>
        <w:t>“m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t chính là nhi</w:t>
      </w:r>
      <w:r>
        <w:rPr>
          <w:rFonts w:ascii="Times New Roman" w:hAnsi="Times New Roman"/>
          <w:i/>
          <w:sz w:val="24"/>
          <w:szCs w:val="24"/>
        </w:rPr>
        <w:t>ề</w:t>
      </w:r>
      <w:r>
        <w:rPr>
          <w:rFonts w:ascii="Times New Roman" w:hAnsi="Times New Roman"/>
          <w:i/>
          <w:sz w:val="24"/>
          <w:szCs w:val="24"/>
        </w:rPr>
        <w:t>u, nhi</w:t>
      </w:r>
      <w:r>
        <w:rPr>
          <w:rFonts w:ascii="Times New Roman" w:hAnsi="Times New Roman"/>
          <w:i/>
          <w:sz w:val="24"/>
          <w:szCs w:val="24"/>
        </w:rPr>
        <w:t>ề</w:t>
      </w:r>
      <w:r>
        <w:rPr>
          <w:rFonts w:ascii="Times New Roman" w:hAnsi="Times New Roman"/>
          <w:i/>
          <w:sz w:val="24"/>
          <w:szCs w:val="24"/>
        </w:rPr>
        <w:t>u chính là m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t”</w:t>
      </w:r>
      <w:r>
        <w:rPr>
          <w:rFonts w:ascii="Times New Roman" w:hAnsi="Times New Roman"/>
          <w:sz w:val="24"/>
          <w:szCs w:val="24"/>
        </w:rPr>
        <w:t>.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Sơ Tín tu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Tín,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Tín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Tam Tín v.v… Đó là Hàng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. Nói trong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Tín có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chín Tín kia,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là Viên Dung.</w:t>
      </w:r>
    </w:p>
  </w:footnote>
  <w:footnote w:id="3">
    <w:p w:rsidR="00751985" w:rsidRDefault="0075198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Xin đ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i/>
          <w:sz w:val="24"/>
          <w:szCs w:val="24"/>
        </w:rPr>
        <w:t>“đương nguy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 chúng sanh”</w:t>
      </w:r>
      <w:r>
        <w:rPr>
          <w:rFonts w:ascii="Times New Roman" w:hAnsi="Times New Roman"/>
          <w:sz w:val="24"/>
          <w:szCs w:val="24"/>
        </w:rPr>
        <w:t xml:space="preserve"> hoàn toàn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ý nghĩa gì. Vì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mâu thu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trong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c, </w:t>
      </w:r>
      <w:r>
        <w:rPr>
          <w:rFonts w:ascii="Times New Roman" w:hAnsi="Times New Roman"/>
          <w:i/>
          <w:sz w:val="24"/>
          <w:szCs w:val="24"/>
        </w:rPr>
        <w:t>“đương nguy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 chúng sanh”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cái tâm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tha,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không ng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n mé v.v…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nói “không có ý nghĩa gì” nghĩa là câu này trong các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có,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ý nghĩa riêng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nào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như ba câu kia.</w:t>
      </w:r>
    </w:p>
  </w:footnote>
  <w:footnote w:id="4">
    <w:p w:rsidR="00751985" w:rsidRDefault="0075198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Câu này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quá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n,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m. Chúng tôi xin nói 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m rà như sau: Trong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, có sáu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.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hai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thì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nói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phát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đây, Thanh Lương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sư l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ngay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“B</w:t>
      </w:r>
      <w:r>
        <w:rPr>
          <w:rFonts w:ascii="Times New Roman" w:hAnsi="Times New Roman"/>
          <w:i/>
          <w:sz w:val="24"/>
          <w:szCs w:val="24"/>
        </w:rPr>
        <w:t>ồ</w:t>
      </w:r>
      <w:r>
        <w:rPr>
          <w:rFonts w:ascii="Times New Roman" w:hAnsi="Times New Roman"/>
          <w:i/>
          <w:sz w:val="24"/>
          <w:szCs w:val="24"/>
        </w:rPr>
        <w:t xml:space="preserve"> Tát t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 xml:space="preserve">i gia”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nói. Trong câu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tiên,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hai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trong câu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là nói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căn,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v.v…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chính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y.</w:t>
      </w:r>
    </w:p>
  </w:footnote>
  <w:footnote w:id="5">
    <w:p w:rsidR="00751985" w:rsidRDefault="0075198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Chiêm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薝</w:t>
      </w:r>
      <w:r>
        <w:rPr>
          <w:rFonts w:ascii="DFKai-SB" w:eastAsia="DFKai-SB" w:hAnsi="DFKai-SB" w:cs="MS Gothic" w:hint="eastAsia"/>
          <w:sz w:val="24"/>
          <w:szCs w:val="24"/>
        </w:rPr>
        <w:t>葡</w:t>
      </w:r>
      <w:r>
        <w:rPr>
          <w:rFonts w:ascii="Times New Roman" w:hAnsi="Times New Roman"/>
          <w:sz w:val="24"/>
          <w:szCs w:val="24"/>
        </w:rPr>
        <w:t>) là cách phiên âm khác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Campaka. Cách phiên âm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hơn là Chiêm B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(</w:t>
      </w:r>
      <w:r>
        <w:rPr>
          <w:rStyle w:val="st1"/>
          <w:rFonts w:ascii="DFKai-SB" w:eastAsia="DFKai-SB" w:hAnsi="DFKai-SB" w:hint="eastAsia"/>
          <w:color w:val="000000"/>
          <w:sz w:val="24"/>
          <w:szCs w:val="24"/>
          <w:lang w:val="en"/>
        </w:rPr>
        <w:t>瞻蔔</w:t>
      </w:r>
      <w:r>
        <w:rPr>
          <w:rFonts w:ascii="Times New Roman" w:hAnsi="Times New Roman"/>
          <w:sz w:val="24"/>
          <w:szCs w:val="24"/>
        </w:rPr>
        <w:t>).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hoa thơm, cánh hoa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như hoa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Lan, nhưng to hơn, màu vàng chanh, có mùi thơm ngát. Do đó,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cây này là hoa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Lan Vàng.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Default="0075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Default="00751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1985" w:rsidRDefault="00751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F7"/>
    <w:rsid w:val="007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CCDC-BA1F-4215-90AC-71A1FF8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  <w:style w:type="character" w:customStyle="1" w:styleId="tgc">
    <w:name w:val="_tgc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15826</Words>
  <Characters>90210</Characters>
  <Application>Microsoft Office Word</Application>
  <DocSecurity>0</DocSecurity>
  <Lines>751</Lines>
  <Paragraphs>211</Paragraphs>
  <ScaleCrop>false</ScaleCrop>
  <Company/>
  <LinksUpToDate>false</LinksUpToDate>
  <CharactersWithSpaces>105825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